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887EB" w14:textId="77777777" w:rsidR="000675CA" w:rsidRPr="000313DA" w:rsidRDefault="000675CA" w:rsidP="000675CA">
      <w:pPr>
        <w:pStyle w:val="Header"/>
        <w:tabs>
          <w:tab w:val="clear" w:pos="4153"/>
          <w:tab w:val="clear" w:pos="8306"/>
        </w:tabs>
        <w:ind w:hanging="142"/>
        <w:outlineLvl w:val="0"/>
        <w:rPr>
          <w:sz w:val="28"/>
          <w:szCs w:val="28"/>
        </w:rPr>
      </w:pPr>
      <w:r w:rsidRPr="00015F03">
        <w:rPr>
          <w:rFonts w:ascii="Arial" w:hAnsi="Arial" w:cs="Arial"/>
          <w:b/>
          <w:sz w:val="32"/>
          <w:szCs w:val="32"/>
        </w:rPr>
        <w:t>LGA Forward Plan</w:t>
      </w:r>
      <w:r>
        <w:rPr>
          <w:rFonts w:ascii="Arial" w:hAnsi="Arial" w:cs="Arial"/>
          <w:b/>
          <w:sz w:val="36"/>
          <w:szCs w:val="36"/>
        </w:rPr>
        <w:tab/>
        <w:t xml:space="preserve">                       </w:t>
      </w:r>
      <w:r w:rsidRPr="000313DA">
        <w:rPr>
          <w:rFonts w:ascii="Arial" w:hAnsi="Arial" w:cs="Arial"/>
          <w:b/>
          <w:sz w:val="28"/>
          <w:szCs w:val="28"/>
        </w:rPr>
        <w:t>LGA Leadership Board</w:t>
      </w:r>
    </w:p>
    <w:p w14:paraId="45E887EC" w14:textId="77777777" w:rsidR="000675CA" w:rsidRPr="000313DA" w:rsidRDefault="000675CA" w:rsidP="000675CA">
      <w:pPr>
        <w:pStyle w:val="Header"/>
        <w:tabs>
          <w:tab w:val="clear" w:pos="4153"/>
          <w:tab w:val="clear" w:pos="8306"/>
        </w:tabs>
        <w:ind w:left="5760" w:hanging="144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Pr="000313DA">
        <w:rPr>
          <w:rFonts w:ascii="Arial" w:hAnsi="Arial" w:cs="Arial"/>
          <w:b/>
          <w:sz w:val="28"/>
          <w:szCs w:val="28"/>
        </w:rPr>
        <w:t xml:space="preserve">LGA Executive </w:t>
      </w:r>
    </w:p>
    <w:p w14:paraId="45E887ED" w14:textId="77777777" w:rsidR="000675CA" w:rsidRPr="000313DA" w:rsidRDefault="000675CA" w:rsidP="000675CA">
      <w:pPr>
        <w:pStyle w:val="Header"/>
        <w:tabs>
          <w:tab w:val="clear" w:pos="4153"/>
          <w:tab w:val="clear" w:pos="8306"/>
        </w:tabs>
        <w:ind w:left="5760" w:hanging="144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proofErr w:type="spellStart"/>
      <w:r w:rsidRPr="000313DA">
        <w:rPr>
          <w:rFonts w:ascii="Arial" w:hAnsi="Arial" w:cs="Arial"/>
          <w:b/>
          <w:sz w:val="28"/>
          <w:szCs w:val="28"/>
        </w:rPr>
        <w:t>Councillors’</w:t>
      </w:r>
      <w:proofErr w:type="spellEnd"/>
      <w:r w:rsidRPr="000313DA">
        <w:rPr>
          <w:rFonts w:ascii="Arial" w:hAnsi="Arial" w:cs="Arial"/>
          <w:b/>
          <w:sz w:val="28"/>
          <w:szCs w:val="28"/>
        </w:rPr>
        <w:t xml:space="preserve"> Forum </w:t>
      </w:r>
    </w:p>
    <w:p w14:paraId="36F12CF6" w14:textId="41DE12AC" w:rsidR="00390E1A" w:rsidRDefault="0028529B" w:rsidP="00176A19">
      <w:pPr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 xml:space="preserve">                                           </w:t>
      </w:r>
      <w:r w:rsidR="003119F0">
        <w:rPr>
          <w:rFonts w:ascii="Arial" w:hAnsi="Arial" w:cs="Arial"/>
          <w:b/>
          <w:bCs/>
          <w:sz w:val="28"/>
          <w:szCs w:val="28"/>
          <w:lang w:val="en-GB"/>
        </w:rPr>
        <w:t xml:space="preserve">                   </w:t>
      </w:r>
    </w:p>
    <w:p w14:paraId="23D350F7" w14:textId="498D95E6" w:rsidR="00E5691A" w:rsidRDefault="00E5691A" w:rsidP="00E5691A">
      <w:pPr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JULY</w:t>
      </w:r>
    </w:p>
    <w:p w14:paraId="7CD5D25E" w14:textId="77777777" w:rsidR="00E5691A" w:rsidRDefault="00E5691A" w:rsidP="00E5691A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1F45AA8" w14:textId="77777777" w:rsidR="00E5691A" w:rsidRPr="00A51604" w:rsidRDefault="00E5691A" w:rsidP="00E5691A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A51604">
        <w:rPr>
          <w:rFonts w:ascii="Arial" w:hAnsi="Arial" w:cs="Arial"/>
          <w:b/>
          <w:bCs/>
          <w:sz w:val="22"/>
          <w:szCs w:val="22"/>
          <w:lang w:val="en-GB"/>
        </w:rPr>
        <w:t>LEADERSHIP BOARD</w:t>
      </w:r>
    </w:p>
    <w:p w14:paraId="0646B846" w14:textId="77777777" w:rsidR="00E5691A" w:rsidRDefault="00E5691A" w:rsidP="00E5691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549"/>
      </w:tblGrid>
      <w:tr w:rsidR="00E5691A" w:rsidRPr="00A51604" w14:paraId="510607D6" w14:textId="77777777" w:rsidTr="00DB16E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621815B7" w14:textId="2D8BFE90" w:rsidR="00E5691A" w:rsidRPr="00A51604" w:rsidRDefault="00E5691A" w:rsidP="00E569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LEADERSHIP BOARD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BB7399">
              <w:rPr>
                <w:rFonts w:ascii="Arial" w:hAnsi="Arial" w:cs="Arial"/>
                <w:b/>
                <w:color w:val="FFFFFF"/>
                <w:sz w:val="22"/>
                <w:szCs w:val="22"/>
              </w:rPr>
              <w:t>20.7.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16</w:t>
            </w:r>
          </w:p>
        </w:tc>
      </w:tr>
      <w:tr w:rsidR="00DB16E0" w:rsidRPr="00A51604" w14:paraId="262824BC" w14:textId="77777777" w:rsidTr="00DB16E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78E55" w14:textId="77777777" w:rsidR="00DB16E0" w:rsidRPr="00A51604" w:rsidRDefault="00DB16E0" w:rsidP="00E569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C3ACD" w14:textId="77777777" w:rsidR="00DB16E0" w:rsidRPr="00A51604" w:rsidRDefault="00DB16E0" w:rsidP="00E569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DB16E0" w:rsidRPr="00A51604" w14:paraId="4E421A53" w14:textId="77777777" w:rsidTr="00DB16E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C2F3" w14:textId="005BA95F" w:rsidR="00DB16E0" w:rsidRPr="002364F1" w:rsidRDefault="00DB16E0" w:rsidP="00346E7F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2364F1">
              <w:rPr>
                <w:rFonts w:ascii="Arial" w:hAnsi="Arial" w:cs="Arial"/>
                <w:bCs/>
                <w:sz w:val="22"/>
                <w:szCs w:val="22"/>
                <w:lang w:val="en-GB"/>
              </w:rPr>
              <w:t>EU Referendum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8F96" w14:textId="58262F7C" w:rsidR="00DB16E0" w:rsidRPr="002364F1" w:rsidRDefault="00DB16E0" w:rsidP="00346E7F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2364F1">
              <w:rPr>
                <w:rFonts w:ascii="Arial" w:hAnsi="Arial" w:cs="Arial"/>
                <w:sz w:val="22"/>
                <w:szCs w:val="22"/>
              </w:rPr>
              <w:t xml:space="preserve">To consider the implications of the EU referendum result for local government. </w:t>
            </w:r>
          </w:p>
        </w:tc>
      </w:tr>
      <w:tr w:rsidR="00DB16E0" w:rsidRPr="00A51604" w14:paraId="53F7FD66" w14:textId="77777777" w:rsidTr="00DB16E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0B13" w14:textId="4C662AAE" w:rsidR="00DB16E0" w:rsidRPr="002364F1" w:rsidRDefault="00DB16E0" w:rsidP="001911FD">
            <w:pPr>
              <w:rPr>
                <w:rFonts w:ascii="Arial" w:hAnsi="Arial" w:cs="Arial"/>
                <w:sz w:val="22"/>
                <w:szCs w:val="22"/>
              </w:rPr>
            </w:pPr>
            <w:r w:rsidRPr="002364F1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Future Business Plan Priorities  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BC63" w14:textId="0680375F" w:rsidR="00DB16E0" w:rsidRPr="002364F1" w:rsidRDefault="00DB16E0" w:rsidP="001911FD">
            <w:pPr>
              <w:rPr>
                <w:rFonts w:ascii="Arial" w:hAnsi="Arial" w:cs="Arial"/>
                <w:sz w:val="22"/>
                <w:szCs w:val="22"/>
              </w:rPr>
            </w:pPr>
            <w:r w:rsidRPr="002364F1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provide a steer on the high level priorities for business planning prior to full report in September.</w:t>
            </w:r>
          </w:p>
        </w:tc>
      </w:tr>
      <w:tr w:rsidR="00DB16E0" w:rsidRPr="00E818E6" w14:paraId="18EFAAD6" w14:textId="77777777" w:rsidTr="00DB16E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6BC121FF" w14:textId="77777777" w:rsidR="00DB16E0" w:rsidRPr="00E818E6" w:rsidRDefault="00DB16E0" w:rsidP="00E5691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B421BB6" w14:textId="77777777" w:rsidR="00DB16E0" w:rsidRPr="00E818E6" w:rsidRDefault="00DB16E0" w:rsidP="00E5691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B16E0" w:rsidRPr="00E818E6" w14:paraId="310930EF" w14:textId="77777777" w:rsidTr="00DB16E0">
        <w:tc>
          <w:tcPr>
            <w:tcW w:w="3936" w:type="dxa"/>
          </w:tcPr>
          <w:p w14:paraId="3D799F45" w14:textId="4FC0BB07" w:rsidR="00DB16E0" w:rsidRDefault="00DB16E0" w:rsidP="00F30903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Membership &amp; Terms of Reference </w:t>
            </w:r>
          </w:p>
        </w:tc>
        <w:tc>
          <w:tcPr>
            <w:tcW w:w="6549" w:type="dxa"/>
          </w:tcPr>
          <w:p w14:paraId="7DDFF780" w14:textId="2FD3DBFA" w:rsidR="00DB16E0" w:rsidRPr="00E818E6" w:rsidRDefault="00DB16E0" w:rsidP="00F30903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the new membership and terms of reference.</w:t>
            </w:r>
          </w:p>
        </w:tc>
      </w:tr>
      <w:tr w:rsidR="00DB16E0" w:rsidRPr="00E818E6" w14:paraId="258C100E" w14:textId="77777777" w:rsidTr="00DB16E0">
        <w:tc>
          <w:tcPr>
            <w:tcW w:w="3936" w:type="dxa"/>
          </w:tcPr>
          <w:p w14:paraId="48A7089B" w14:textId="6DAAD6E4" w:rsidR="00DB16E0" w:rsidRDefault="00DB16E0" w:rsidP="00F30903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Dates of Future Meetings</w:t>
            </w:r>
          </w:p>
        </w:tc>
        <w:tc>
          <w:tcPr>
            <w:tcW w:w="6549" w:type="dxa"/>
          </w:tcPr>
          <w:p w14:paraId="4B01FC99" w14:textId="296B78B9" w:rsidR="00DB16E0" w:rsidRPr="00E818E6" w:rsidRDefault="00DB16E0" w:rsidP="00F30903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dates of future meetings</w:t>
            </w:r>
            <w:r w:rsidR="002364F1"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CA2FB1" w:rsidRPr="00E818E6" w14:paraId="6EBA8D59" w14:textId="77777777" w:rsidTr="00DB16E0">
        <w:tc>
          <w:tcPr>
            <w:tcW w:w="3936" w:type="dxa"/>
          </w:tcPr>
          <w:p w14:paraId="3B7C9059" w14:textId="0A9B6580" w:rsidR="00CA2FB1" w:rsidRPr="00E818E6" w:rsidRDefault="00CA2FB1" w:rsidP="00F30903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Annual SIG Reports</w:t>
            </w:r>
          </w:p>
        </w:tc>
        <w:tc>
          <w:tcPr>
            <w:tcW w:w="6549" w:type="dxa"/>
          </w:tcPr>
          <w:p w14:paraId="34BA6B7E" w14:textId="69E8FD9D" w:rsidR="00CA2FB1" w:rsidRPr="00E818E6" w:rsidRDefault="00CA2FB1" w:rsidP="00F30903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review the annual reports of the LGA’s Special Interest Groups.</w:t>
            </w:r>
            <w:bookmarkStart w:id="0" w:name="_GoBack"/>
            <w:bookmarkEnd w:id="0"/>
          </w:p>
        </w:tc>
      </w:tr>
      <w:tr w:rsidR="00DB16E0" w:rsidRPr="00E818E6" w14:paraId="51DC2EA9" w14:textId="77777777" w:rsidTr="00DB16E0">
        <w:tc>
          <w:tcPr>
            <w:tcW w:w="3936" w:type="dxa"/>
          </w:tcPr>
          <w:p w14:paraId="0947A424" w14:textId="7135E263" w:rsidR="00DB16E0" w:rsidRPr="00346E7F" w:rsidRDefault="00DB16E0" w:rsidP="00F30903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346E7F">
              <w:rPr>
                <w:rFonts w:ascii="Arial" w:hAnsi="Arial" w:cs="Arial"/>
                <w:bCs/>
                <w:sz w:val="22"/>
                <w:szCs w:val="22"/>
                <w:lang w:val="en-GB"/>
              </w:rPr>
              <w:t>Leadership Board – Review of the Year</w:t>
            </w:r>
          </w:p>
        </w:tc>
        <w:tc>
          <w:tcPr>
            <w:tcW w:w="6549" w:type="dxa"/>
          </w:tcPr>
          <w:p w14:paraId="1C70AAFC" w14:textId="1B03298D" w:rsidR="00DB16E0" w:rsidRPr="00346E7F" w:rsidRDefault="00DB16E0" w:rsidP="00F30903">
            <w:pPr>
              <w:rPr>
                <w:rFonts w:ascii="Arial" w:hAnsi="Arial" w:cs="Arial"/>
                <w:sz w:val="22"/>
                <w:szCs w:val="22"/>
              </w:rPr>
            </w:pPr>
            <w:r w:rsidRPr="00346E7F">
              <w:rPr>
                <w:rFonts w:ascii="Arial" w:hAnsi="Arial" w:cs="Arial"/>
                <w:bCs/>
                <w:sz w:val="22"/>
                <w:szCs w:val="22"/>
                <w:lang w:val="en-GB"/>
              </w:rPr>
              <w:t>Summarises the work of the Board since 1 September  and its key achievements</w:t>
            </w:r>
            <w:r w:rsidR="002364F1"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DB16E0" w:rsidRPr="00E818E6" w14:paraId="516C3AE7" w14:textId="77777777" w:rsidTr="00DB16E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9BF7" w14:textId="77777777" w:rsidR="00DB16E0" w:rsidRPr="00E818E6" w:rsidRDefault="00DB16E0" w:rsidP="00E5691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Chief Executive’s Report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FBA4" w14:textId="77777777" w:rsidR="00DB16E0" w:rsidRPr="00E818E6" w:rsidRDefault="00DB16E0" w:rsidP="00E5691A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hold the Chief Executive to account against delivery of business plan priorities.</w:t>
            </w:r>
          </w:p>
        </w:tc>
      </w:tr>
      <w:tr w:rsidR="00DB16E0" w:rsidRPr="00E818E6" w14:paraId="2224DDA5" w14:textId="77777777" w:rsidTr="00DB16E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960C" w14:textId="77777777" w:rsidR="00DB16E0" w:rsidRPr="00E818E6" w:rsidRDefault="00DB16E0" w:rsidP="00E5691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Forward Plan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13F1" w14:textId="77777777" w:rsidR="00DB16E0" w:rsidRPr="00E818E6" w:rsidRDefault="00DB16E0" w:rsidP="00E5691A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 xml:space="preserve">To consider topics for discussion at LGA Leadership Board, Executive and </w:t>
            </w:r>
            <w:proofErr w:type="spellStart"/>
            <w:r w:rsidRPr="00E818E6">
              <w:rPr>
                <w:rFonts w:ascii="Arial" w:hAnsi="Arial" w:cs="Arial"/>
                <w:sz w:val="22"/>
                <w:szCs w:val="22"/>
              </w:rPr>
              <w:t>Councillors’</w:t>
            </w:r>
            <w:proofErr w:type="spellEnd"/>
            <w:r w:rsidRPr="00E818E6">
              <w:rPr>
                <w:rFonts w:ascii="Arial" w:hAnsi="Arial" w:cs="Arial"/>
                <w:sz w:val="22"/>
                <w:szCs w:val="22"/>
              </w:rPr>
              <w:t xml:space="preserve"> Forum.</w:t>
            </w:r>
          </w:p>
        </w:tc>
      </w:tr>
      <w:tr w:rsidR="00DB16E0" w:rsidRPr="00E818E6" w14:paraId="73DADF86" w14:textId="77777777" w:rsidTr="00DB16E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CC98" w14:textId="77777777" w:rsidR="00DB16E0" w:rsidRPr="00E818E6" w:rsidRDefault="00DB16E0" w:rsidP="00E5691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the last meeting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D242" w14:textId="77777777" w:rsidR="00DB16E0" w:rsidRPr="00E818E6" w:rsidRDefault="00DB16E0" w:rsidP="00E5691A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approve the note of the last meeting.</w:t>
            </w:r>
          </w:p>
        </w:tc>
      </w:tr>
      <w:tr w:rsidR="00DB16E0" w:rsidRPr="00E818E6" w14:paraId="20074B63" w14:textId="77777777" w:rsidTr="00DB16E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01EE" w14:textId="77777777" w:rsidR="00DB16E0" w:rsidRPr="00E818E6" w:rsidRDefault="00DB16E0" w:rsidP="00E5691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Note of the last Audit Committee 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D0D1" w14:textId="77777777" w:rsidR="00DB16E0" w:rsidRPr="00E818E6" w:rsidRDefault="00DB16E0" w:rsidP="00E5691A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 xml:space="preserve">To note the </w:t>
            </w:r>
            <w:r>
              <w:rPr>
                <w:rFonts w:ascii="Arial" w:hAnsi="Arial" w:cs="Arial"/>
                <w:sz w:val="22"/>
                <w:szCs w:val="22"/>
              </w:rPr>
              <w:t xml:space="preserve">minutes of the </w:t>
            </w:r>
            <w:r w:rsidRPr="00E818E6">
              <w:rPr>
                <w:rFonts w:ascii="Arial" w:hAnsi="Arial" w:cs="Arial"/>
                <w:sz w:val="22"/>
                <w:szCs w:val="22"/>
              </w:rPr>
              <w:t xml:space="preserve">last </w:t>
            </w:r>
            <w:r>
              <w:rPr>
                <w:rFonts w:ascii="Arial" w:hAnsi="Arial" w:cs="Arial"/>
                <w:sz w:val="22"/>
                <w:szCs w:val="22"/>
              </w:rPr>
              <w:t>Audit Committee</w:t>
            </w:r>
            <w:r w:rsidRPr="00E818E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5691A" w:rsidRPr="00E818E6" w14:paraId="0AB52463" w14:textId="77777777" w:rsidTr="00DB16E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2E3DD7F" w14:textId="77777777" w:rsidR="00E5691A" w:rsidRPr="00FE2E7D" w:rsidRDefault="00E5691A" w:rsidP="00E5691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Part 2: Confidential </w:t>
            </w:r>
          </w:p>
        </w:tc>
      </w:tr>
      <w:tr w:rsidR="00DB16E0" w:rsidRPr="00E818E6" w14:paraId="477CF254" w14:textId="77777777" w:rsidTr="00DB16E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95DF" w14:textId="635DBF9E" w:rsidR="00DB16E0" w:rsidRPr="002364F1" w:rsidRDefault="00DB16E0" w:rsidP="00E5691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364F1">
              <w:rPr>
                <w:rFonts w:ascii="Arial" w:hAnsi="Arial" w:cs="Arial"/>
                <w:b/>
                <w:sz w:val="22"/>
                <w:szCs w:val="22"/>
                <w:lang w:val="en-GB"/>
              </w:rPr>
              <w:t>Note of the last Commercial Advisory Board meeting</w:t>
            </w:r>
            <w:r w:rsidR="002364F1">
              <w:rPr>
                <w:rFonts w:ascii="Arial" w:hAnsi="Arial" w:cs="Arial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76CA" w14:textId="77777777" w:rsidR="00DB16E0" w:rsidRPr="002364F1" w:rsidRDefault="00DB16E0" w:rsidP="00E569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64F1">
              <w:rPr>
                <w:rFonts w:ascii="Arial" w:hAnsi="Arial" w:cs="Arial"/>
                <w:b/>
                <w:sz w:val="22"/>
                <w:szCs w:val="22"/>
              </w:rPr>
              <w:t>To note the minutes of the CAB last meeting.</w:t>
            </w:r>
          </w:p>
        </w:tc>
      </w:tr>
      <w:tr w:rsidR="00DB16E0" w:rsidRPr="00E818E6" w14:paraId="105E8BFD" w14:textId="77777777" w:rsidTr="002364F1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396D" w14:textId="036F1FA6" w:rsidR="00DB16E0" w:rsidRPr="002364F1" w:rsidRDefault="00DB16E0" w:rsidP="007A70CC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364F1">
              <w:rPr>
                <w:rFonts w:ascii="Arial" w:hAnsi="Arial" w:cs="Arial"/>
                <w:b/>
                <w:sz w:val="22"/>
                <w:szCs w:val="22"/>
                <w:lang w:val="en-GB"/>
              </w:rPr>
              <w:t>100 per cent Business Rate Retention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EBDB" w14:textId="447F8714" w:rsidR="00DB16E0" w:rsidRPr="002364F1" w:rsidRDefault="00DB16E0" w:rsidP="007A70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64F1">
              <w:rPr>
                <w:rFonts w:ascii="Arial" w:hAnsi="Arial" w:cs="Arial"/>
                <w:b/>
                <w:sz w:val="22"/>
                <w:szCs w:val="22"/>
              </w:rPr>
              <w:t>To receive an update on the LGA’s work on 100 per cent BRR.</w:t>
            </w:r>
          </w:p>
        </w:tc>
      </w:tr>
      <w:tr w:rsidR="00D4627C" w14:paraId="20355FB3" w14:textId="77777777" w:rsidTr="00E90A4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9CB8" w14:textId="77777777" w:rsidR="00D4627C" w:rsidRPr="002364F1" w:rsidRDefault="00D4627C" w:rsidP="00E90A4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364F1">
              <w:rPr>
                <w:rFonts w:ascii="Arial" w:hAnsi="Arial" w:cs="Arial"/>
                <w:b/>
                <w:sz w:val="22"/>
                <w:szCs w:val="22"/>
                <w:lang w:val="en-GB"/>
              </w:rPr>
              <w:t>LGA Group Finance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0833" w14:textId="6E950134" w:rsidR="00D4627C" w:rsidRPr="002364F1" w:rsidRDefault="00D4627C" w:rsidP="00E90A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64F1">
              <w:rPr>
                <w:rFonts w:ascii="Arial" w:hAnsi="Arial" w:cs="Arial"/>
                <w:b/>
                <w:sz w:val="22"/>
                <w:szCs w:val="22"/>
              </w:rPr>
              <w:t>To update on group finances</w:t>
            </w:r>
            <w:r w:rsidR="002364F1" w:rsidRPr="002364F1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</w:tbl>
    <w:p w14:paraId="5CAC68AE" w14:textId="77777777" w:rsidR="00E5691A" w:rsidRDefault="00E5691A" w:rsidP="00E5691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CD50390" w14:textId="77777777" w:rsidR="00E5691A" w:rsidRDefault="00E5691A" w:rsidP="00E5691A">
      <w:pPr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CLLRS FORUM </w:t>
      </w:r>
    </w:p>
    <w:tbl>
      <w:tblPr>
        <w:tblpPr w:leftFromText="180" w:rightFromText="180" w:vertAnchor="text" w:horzAnchor="margin" w:tblpX="40" w:tblpY="22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1"/>
        <w:gridCol w:w="7244"/>
      </w:tblGrid>
      <w:tr w:rsidR="00E5691A" w:rsidRPr="00E818E6" w14:paraId="5864638F" w14:textId="77777777" w:rsidTr="00DB16E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52F692A3" w14:textId="6D38F696" w:rsidR="00E5691A" w:rsidRPr="00E818E6" w:rsidRDefault="00BB7399" w:rsidP="00E5691A">
            <w:pPr>
              <w:tabs>
                <w:tab w:val="left" w:pos="3885"/>
              </w:tabs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Councillors’</w:t>
            </w:r>
            <w:proofErr w:type="spellEnd"/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Forum 21.07</w:t>
            </w:r>
            <w:r w:rsidR="00E5691A" w:rsidRPr="00E818E6">
              <w:rPr>
                <w:rFonts w:ascii="Arial" w:hAnsi="Arial" w:cs="Arial"/>
                <w:b/>
                <w:color w:val="FFFFFF"/>
                <w:sz w:val="22"/>
                <w:szCs w:val="22"/>
              </w:rPr>
              <w:t>.2016</w:t>
            </w:r>
            <w:r w:rsidR="00E5691A" w:rsidRPr="00E818E6">
              <w:rPr>
                <w:rFonts w:ascii="Arial" w:hAnsi="Arial" w:cs="Arial"/>
                <w:b/>
                <w:color w:val="FFFFFF"/>
                <w:sz w:val="22"/>
                <w:szCs w:val="22"/>
              </w:rPr>
              <w:tab/>
            </w:r>
          </w:p>
        </w:tc>
      </w:tr>
      <w:tr w:rsidR="00DB16E0" w:rsidRPr="00E818E6" w14:paraId="04C6E959" w14:textId="77777777" w:rsidTr="00DB16E0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C57D1" w14:textId="77777777" w:rsidR="00DB16E0" w:rsidRPr="00E818E6" w:rsidRDefault="00DB16E0" w:rsidP="00E569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1B1DB" w14:textId="77777777" w:rsidR="00DB16E0" w:rsidRPr="00E818E6" w:rsidRDefault="00DB16E0" w:rsidP="00E569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DB16E0" w:rsidRPr="00DC7908" w14:paraId="11A61DAA" w14:textId="77777777" w:rsidTr="00DB16E0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B4BA" w14:textId="37775F60" w:rsidR="00DB16E0" w:rsidRPr="00346E7F" w:rsidRDefault="00DB16E0" w:rsidP="003740D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740D7">
              <w:rPr>
                <w:rFonts w:ascii="Arial" w:hAnsi="Arial" w:cs="Arial"/>
                <w:b/>
                <w:sz w:val="22"/>
                <w:szCs w:val="22"/>
                <w:lang w:val="en-GB"/>
              </w:rPr>
              <w:t>Post-EU Referendum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(or </w:t>
            </w:r>
            <w:r w:rsidRPr="00346E7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Business Rates Reform if result is to remain in the EU)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22A8" w14:textId="0587BF8E" w:rsidR="00DB16E0" w:rsidRPr="00CD0B2F" w:rsidRDefault="00DB16E0" w:rsidP="003740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46E7F">
              <w:rPr>
                <w:rFonts w:ascii="Arial" w:hAnsi="Arial" w:cs="Arial"/>
                <w:b/>
                <w:sz w:val="22"/>
                <w:szCs w:val="22"/>
              </w:rPr>
              <w:t>To consider the implications of the EU referend</w:t>
            </w:r>
            <w:r>
              <w:rPr>
                <w:rFonts w:ascii="Arial" w:hAnsi="Arial" w:cs="Arial"/>
                <w:b/>
                <w:sz w:val="22"/>
                <w:szCs w:val="22"/>
              </w:rPr>
              <w:t>um result for local government.</w:t>
            </w:r>
          </w:p>
        </w:tc>
      </w:tr>
      <w:tr w:rsidR="00DB16E0" w:rsidRPr="00E818E6" w14:paraId="2B20C250" w14:textId="77777777" w:rsidTr="00DB16E0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C4D9" w14:textId="77777777" w:rsidR="00DB16E0" w:rsidRPr="00E818E6" w:rsidRDefault="00DB16E0" w:rsidP="00E5691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Chairman’s Report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7440" w14:textId="77777777" w:rsidR="00DB16E0" w:rsidRPr="00E818E6" w:rsidRDefault="00DB16E0" w:rsidP="00E5691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Chairman’s monthly report</w:t>
            </w:r>
          </w:p>
        </w:tc>
      </w:tr>
      <w:tr w:rsidR="00DB16E0" w:rsidRPr="00E818E6" w14:paraId="19E85C56" w14:textId="77777777" w:rsidTr="00DB16E0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46A3" w14:textId="77777777" w:rsidR="00DB16E0" w:rsidRPr="00E818E6" w:rsidRDefault="00DB16E0" w:rsidP="00E5691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Chairs of Boards Reports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B14E" w14:textId="77777777" w:rsidR="00DB16E0" w:rsidRPr="00E818E6" w:rsidRDefault="00DB16E0" w:rsidP="00E5691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Chairs of Boards’ monthly reports.</w:t>
            </w:r>
          </w:p>
        </w:tc>
      </w:tr>
      <w:tr w:rsidR="00DB16E0" w:rsidRPr="00E818E6" w14:paraId="39B1A5E5" w14:textId="77777777" w:rsidTr="00DB16E0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0ABD" w14:textId="77777777" w:rsidR="00DB16E0" w:rsidRPr="00E818E6" w:rsidRDefault="00DB16E0" w:rsidP="00E5691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Digest of the last meeting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B0AD" w14:textId="77777777" w:rsidR="00DB16E0" w:rsidRPr="00E818E6" w:rsidRDefault="00DB16E0" w:rsidP="00E5691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note the digest of the last meeting.</w:t>
            </w:r>
          </w:p>
        </w:tc>
      </w:tr>
    </w:tbl>
    <w:p w14:paraId="45BC1747" w14:textId="77777777" w:rsidR="00E5691A" w:rsidRDefault="00E5691A" w:rsidP="00E5691A">
      <w:pPr>
        <w:widowControl w:val="0"/>
        <w:tabs>
          <w:tab w:val="left" w:pos="567"/>
        </w:tabs>
        <w:autoSpaceDE w:val="0"/>
        <w:autoSpaceDN w:val="0"/>
        <w:adjustRightInd w:val="0"/>
        <w:ind w:left="-142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C525F3A" w14:textId="77777777" w:rsidR="002364F1" w:rsidRDefault="002364F1" w:rsidP="00E5691A">
      <w:pPr>
        <w:widowControl w:val="0"/>
        <w:tabs>
          <w:tab w:val="left" w:pos="567"/>
        </w:tabs>
        <w:autoSpaceDE w:val="0"/>
        <w:autoSpaceDN w:val="0"/>
        <w:adjustRightInd w:val="0"/>
        <w:ind w:left="-142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F1C0391" w14:textId="77777777" w:rsidR="002364F1" w:rsidRDefault="002364F1" w:rsidP="00E5691A">
      <w:pPr>
        <w:widowControl w:val="0"/>
        <w:tabs>
          <w:tab w:val="left" w:pos="567"/>
        </w:tabs>
        <w:autoSpaceDE w:val="0"/>
        <w:autoSpaceDN w:val="0"/>
        <w:adjustRightInd w:val="0"/>
        <w:ind w:left="-142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0C1C72A" w14:textId="77777777" w:rsidR="002364F1" w:rsidRDefault="002364F1" w:rsidP="00E5691A">
      <w:pPr>
        <w:widowControl w:val="0"/>
        <w:tabs>
          <w:tab w:val="left" w:pos="567"/>
        </w:tabs>
        <w:autoSpaceDE w:val="0"/>
        <w:autoSpaceDN w:val="0"/>
        <w:adjustRightInd w:val="0"/>
        <w:ind w:left="-142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50268E7" w14:textId="77777777" w:rsidR="002364F1" w:rsidRDefault="002364F1" w:rsidP="00E5691A">
      <w:pPr>
        <w:widowControl w:val="0"/>
        <w:tabs>
          <w:tab w:val="left" w:pos="567"/>
        </w:tabs>
        <w:autoSpaceDE w:val="0"/>
        <w:autoSpaceDN w:val="0"/>
        <w:adjustRightInd w:val="0"/>
        <w:ind w:left="-142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87F4D2C" w14:textId="77777777" w:rsidR="002364F1" w:rsidRDefault="002364F1" w:rsidP="00E5691A">
      <w:pPr>
        <w:widowControl w:val="0"/>
        <w:tabs>
          <w:tab w:val="left" w:pos="567"/>
        </w:tabs>
        <w:autoSpaceDE w:val="0"/>
        <w:autoSpaceDN w:val="0"/>
        <w:adjustRightInd w:val="0"/>
        <w:ind w:left="-142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6C05000" w14:textId="77777777" w:rsidR="002364F1" w:rsidRDefault="002364F1" w:rsidP="00E5691A">
      <w:pPr>
        <w:widowControl w:val="0"/>
        <w:tabs>
          <w:tab w:val="left" w:pos="567"/>
        </w:tabs>
        <w:autoSpaceDE w:val="0"/>
        <w:autoSpaceDN w:val="0"/>
        <w:adjustRightInd w:val="0"/>
        <w:ind w:left="-142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AC9E09F" w14:textId="77777777" w:rsidR="002364F1" w:rsidRDefault="002364F1" w:rsidP="00E5691A">
      <w:pPr>
        <w:widowControl w:val="0"/>
        <w:tabs>
          <w:tab w:val="left" w:pos="567"/>
        </w:tabs>
        <w:autoSpaceDE w:val="0"/>
        <w:autoSpaceDN w:val="0"/>
        <w:adjustRightInd w:val="0"/>
        <w:ind w:left="-142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BD5E4B2" w14:textId="77777777" w:rsidR="00E5691A" w:rsidRPr="00E818E6" w:rsidRDefault="00E5691A" w:rsidP="00E5691A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E818E6">
        <w:rPr>
          <w:rFonts w:ascii="Arial" w:hAnsi="Arial" w:cs="Arial"/>
          <w:b/>
          <w:bCs/>
          <w:sz w:val="22"/>
          <w:szCs w:val="22"/>
          <w:lang w:val="en-GB"/>
        </w:rPr>
        <w:t>LGA EXECUTIVE</w:t>
      </w:r>
    </w:p>
    <w:p w14:paraId="37B35BB4" w14:textId="77777777" w:rsidR="00E5691A" w:rsidRPr="00E818E6" w:rsidRDefault="00E5691A" w:rsidP="00E5691A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549"/>
      </w:tblGrid>
      <w:tr w:rsidR="00E5691A" w:rsidRPr="00E818E6" w14:paraId="6B1D7768" w14:textId="77777777" w:rsidTr="0005377D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76D1D676" w14:textId="77C8A147" w:rsidR="00E5691A" w:rsidRPr="00E818E6" w:rsidRDefault="00BB7399" w:rsidP="00E5691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LGA Executive 21.7</w:t>
            </w:r>
            <w:r w:rsidR="00E5691A" w:rsidRPr="00E818E6">
              <w:rPr>
                <w:rFonts w:ascii="Arial" w:hAnsi="Arial" w:cs="Arial"/>
                <w:b/>
                <w:color w:val="FFFFFF"/>
                <w:sz w:val="22"/>
                <w:szCs w:val="22"/>
              </w:rPr>
              <w:t>.1</w:t>
            </w:r>
            <w:r w:rsidR="00E5691A">
              <w:rPr>
                <w:rFonts w:ascii="Arial" w:hAnsi="Arial" w:cs="Arial"/>
                <w:b/>
                <w:color w:val="FFFFFF"/>
                <w:sz w:val="22"/>
                <w:szCs w:val="22"/>
              </w:rPr>
              <w:t>6</w:t>
            </w:r>
          </w:p>
        </w:tc>
      </w:tr>
      <w:tr w:rsidR="0005377D" w:rsidRPr="00E818E6" w14:paraId="49C36B68" w14:textId="77777777" w:rsidTr="000537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ACB70" w14:textId="77777777" w:rsidR="0005377D" w:rsidRPr="00E818E6" w:rsidRDefault="0005377D" w:rsidP="00E569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B6EDD" w14:textId="77777777" w:rsidR="0005377D" w:rsidRPr="00E818E6" w:rsidRDefault="0005377D" w:rsidP="00E569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05377D" w:rsidRPr="00E818E6" w14:paraId="7C0D534C" w14:textId="77777777" w:rsidTr="000537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2B6E12CB" w14:textId="77777777" w:rsidR="0005377D" w:rsidRPr="00E818E6" w:rsidRDefault="0005377D" w:rsidP="00E5691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8D3CA57" w14:textId="77777777" w:rsidR="0005377D" w:rsidRPr="00E818E6" w:rsidRDefault="0005377D" w:rsidP="00E5691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5377D" w:rsidRPr="00E818E6" w14:paraId="72BDFB3C" w14:textId="77777777" w:rsidTr="000537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D680" w14:textId="78AFD7A5" w:rsidR="0005377D" w:rsidRDefault="0005377D" w:rsidP="00D04829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LGA Boards – Annual Review 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BAA7" w14:textId="4EA8BABB" w:rsidR="0005377D" w:rsidRPr="00E818E6" w:rsidRDefault="0005377D" w:rsidP="001911F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 w:eastAsia="en-GB"/>
              </w:rPr>
              <w:t>To note achievements against the objectives and deliverables agreed for the year.</w:t>
            </w:r>
          </w:p>
        </w:tc>
      </w:tr>
      <w:tr w:rsidR="0005377D" w:rsidRPr="00E818E6" w14:paraId="29A9F64F" w14:textId="77777777" w:rsidTr="000537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7CFF" w14:textId="04331B99" w:rsidR="0005377D" w:rsidRPr="00E818E6" w:rsidRDefault="0005377D" w:rsidP="00D0482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Note of LGA Leadership Board 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4B3B" w14:textId="77777777" w:rsidR="0005377D" w:rsidRPr="00E818E6" w:rsidRDefault="0005377D" w:rsidP="00E5691A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highlight key issues from the LGA Leadership Board meeting the previous day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5377D" w:rsidRPr="00E818E6" w14:paraId="30C39373" w14:textId="77777777" w:rsidTr="000537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0266" w14:textId="132B1160" w:rsidR="0005377D" w:rsidRPr="00E818E6" w:rsidRDefault="0005377D" w:rsidP="00D0482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the last Executive meeting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EAC1" w14:textId="77777777" w:rsidR="0005377D" w:rsidRPr="00E818E6" w:rsidRDefault="0005377D" w:rsidP="00E5691A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agree the note of the last meeting.</w:t>
            </w:r>
          </w:p>
        </w:tc>
      </w:tr>
    </w:tbl>
    <w:p w14:paraId="66E90382" w14:textId="77777777" w:rsidR="009D1CA0" w:rsidRDefault="009D1CA0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5061E44" w14:textId="77777777" w:rsidR="009D1CA0" w:rsidRDefault="009D1CA0" w:rsidP="009D1CA0">
      <w:pPr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SEPTEMBER </w:t>
      </w:r>
    </w:p>
    <w:p w14:paraId="06C41569" w14:textId="77777777" w:rsidR="009D1CA0" w:rsidRDefault="009D1CA0" w:rsidP="009D1CA0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B76169E" w14:textId="77777777" w:rsidR="009D1CA0" w:rsidRPr="00A51604" w:rsidRDefault="009D1CA0" w:rsidP="009D1CA0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A51604">
        <w:rPr>
          <w:rFonts w:ascii="Arial" w:hAnsi="Arial" w:cs="Arial"/>
          <w:b/>
          <w:bCs/>
          <w:sz w:val="22"/>
          <w:szCs w:val="22"/>
          <w:lang w:val="en-GB"/>
        </w:rPr>
        <w:t>LEADERSHIP BOARD</w:t>
      </w:r>
    </w:p>
    <w:p w14:paraId="6C4E6B16" w14:textId="77777777" w:rsidR="009D1CA0" w:rsidRDefault="009D1CA0" w:rsidP="009D1C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407"/>
      </w:tblGrid>
      <w:tr w:rsidR="009D1CA0" w:rsidRPr="00A51604" w14:paraId="1B5DD701" w14:textId="77777777" w:rsidTr="0005377D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176F13F8" w14:textId="77777777" w:rsidR="009D1CA0" w:rsidRPr="00A51604" w:rsidRDefault="009D1CA0" w:rsidP="00B502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LEADERSHIP BOARD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14.09.16</w:t>
            </w:r>
          </w:p>
        </w:tc>
      </w:tr>
      <w:tr w:rsidR="0005377D" w:rsidRPr="00A51604" w14:paraId="1BCA5C8A" w14:textId="77777777" w:rsidTr="000537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E06E5" w14:textId="77777777" w:rsidR="0005377D" w:rsidRPr="00A51604" w:rsidRDefault="0005377D" w:rsidP="00B502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B6E9D" w14:textId="77777777" w:rsidR="0005377D" w:rsidRPr="00A51604" w:rsidRDefault="0005377D" w:rsidP="00B502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05377D" w:rsidRPr="00E818E6" w14:paraId="3393BF41" w14:textId="77777777" w:rsidTr="000537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09AF3D13" w14:textId="77777777" w:rsidR="0005377D" w:rsidRPr="00E818E6" w:rsidRDefault="0005377D" w:rsidP="00B5029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2C6B53B" w14:textId="77777777" w:rsidR="0005377D" w:rsidRPr="00E818E6" w:rsidRDefault="0005377D" w:rsidP="00B502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5377D" w:rsidRPr="00E818E6" w14:paraId="15D50E6A" w14:textId="77777777" w:rsidTr="0005377D">
        <w:trPr>
          <w:trHeight w:val="355"/>
        </w:trPr>
        <w:tc>
          <w:tcPr>
            <w:tcW w:w="3936" w:type="dxa"/>
          </w:tcPr>
          <w:p w14:paraId="461CEE17" w14:textId="77777777" w:rsidR="0005377D" w:rsidRDefault="0005377D" w:rsidP="00B5029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Centre for Public Scrutiny</w:t>
            </w:r>
          </w:p>
        </w:tc>
        <w:tc>
          <w:tcPr>
            <w:tcW w:w="6407" w:type="dxa"/>
          </w:tcPr>
          <w:p w14:paraId="5EE6BB26" w14:textId="77777777" w:rsidR="0005377D" w:rsidRPr="00E818E6" w:rsidRDefault="0005377D" w:rsidP="00B5029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Annual report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the Board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05377D" w:rsidRPr="00E818E6" w14:paraId="7880109B" w14:textId="77777777" w:rsidTr="0005377D">
        <w:trPr>
          <w:trHeight w:val="133"/>
        </w:trPr>
        <w:tc>
          <w:tcPr>
            <w:tcW w:w="3936" w:type="dxa"/>
          </w:tcPr>
          <w:p w14:paraId="2996A385" w14:textId="77777777" w:rsidR="0005377D" w:rsidRDefault="0005377D" w:rsidP="00B5029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Local Partnerships</w:t>
            </w:r>
          </w:p>
        </w:tc>
        <w:tc>
          <w:tcPr>
            <w:tcW w:w="6407" w:type="dxa"/>
          </w:tcPr>
          <w:p w14:paraId="130BE2D6" w14:textId="77777777" w:rsidR="0005377D" w:rsidRPr="00E818E6" w:rsidRDefault="0005377D" w:rsidP="00B502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Annual report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the Board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05377D" w:rsidRPr="00E818E6" w14:paraId="57008CB2" w14:textId="77777777" w:rsidTr="0005377D">
        <w:tc>
          <w:tcPr>
            <w:tcW w:w="3936" w:type="dxa"/>
          </w:tcPr>
          <w:p w14:paraId="640A0ABC" w14:textId="77777777" w:rsidR="0005377D" w:rsidRPr="00E818E6" w:rsidRDefault="0005377D" w:rsidP="00B5029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Review of Annual Conference</w:t>
            </w:r>
          </w:p>
        </w:tc>
        <w:tc>
          <w:tcPr>
            <w:tcW w:w="6407" w:type="dxa"/>
          </w:tcPr>
          <w:p w14:paraId="704AB505" w14:textId="77777777" w:rsidR="0005377D" w:rsidRPr="00E818E6" w:rsidRDefault="0005377D" w:rsidP="00B5029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review feedback from Annual Conference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05377D" w:rsidRPr="00E818E6" w14:paraId="4C67FD2C" w14:textId="77777777" w:rsidTr="0005377D">
        <w:tc>
          <w:tcPr>
            <w:tcW w:w="3936" w:type="dxa"/>
          </w:tcPr>
          <w:p w14:paraId="4B227EFA" w14:textId="77777777" w:rsidR="0005377D" w:rsidRPr="00E818E6" w:rsidRDefault="0005377D" w:rsidP="00B5029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Business Plan</w:t>
            </w:r>
          </w:p>
        </w:tc>
        <w:tc>
          <w:tcPr>
            <w:tcW w:w="6407" w:type="dxa"/>
          </w:tcPr>
          <w:p w14:paraId="056E0F65" w14:textId="18485909" w:rsidR="0005377D" w:rsidRPr="00E818E6" w:rsidRDefault="0005377D" w:rsidP="00D04829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agree </w:t>
            </w:r>
            <w:r w:rsidR="00D04829">
              <w:rPr>
                <w:rFonts w:ascii="Arial" w:hAnsi="Arial" w:cs="Arial"/>
                <w:bCs/>
                <w:sz w:val="22"/>
                <w:szCs w:val="22"/>
                <w:lang w:val="en-GB"/>
              </w:rPr>
              <w:t>&amp;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recommend the Business Plan to LGA Executive. </w:t>
            </w:r>
          </w:p>
        </w:tc>
      </w:tr>
      <w:tr w:rsidR="0005377D" w:rsidRPr="00E818E6" w14:paraId="74ECBFC4" w14:textId="77777777" w:rsidTr="000537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13B" w14:textId="77777777" w:rsidR="0005377D" w:rsidRPr="00E818E6" w:rsidRDefault="0005377D" w:rsidP="00B5029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Chief Executive’s Report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32E0" w14:textId="77777777" w:rsidR="0005377D" w:rsidRPr="00E818E6" w:rsidRDefault="0005377D" w:rsidP="00B5029D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hold the Chief Executive to account against delivery of business plan priorities.</w:t>
            </w:r>
          </w:p>
        </w:tc>
      </w:tr>
      <w:tr w:rsidR="0005377D" w:rsidRPr="00E818E6" w14:paraId="6D76B172" w14:textId="77777777" w:rsidTr="000537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AABB" w14:textId="77777777" w:rsidR="0005377D" w:rsidRPr="00E818E6" w:rsidRDefault="0005377D" w:rsidP="00B5029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Forward Plan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8A65" w14:textId="77777777" w:rsidR="0005377D" w:rsidRPr="00E818E6" w:rsidRDefault="0005377D" w:rsidP="00B5029D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 xml:space="preserve">To consider topics for discussion at LGA Leadership Board, Executive and </w:t>
            </w:r>
            <w:proofErr w:type="spellStart"/>
            <w:r w:rsidRPr="00E818E6">
              <w:rPr>
                <w:rFonts w:ascii="Arial" w:hAnsi="Arial" w:cs="Arial"/>
                <w:sz w:val="22"/>
                <w:szCs w:val="22"/>
              </w:rPr>
              <w:t>Councillors’</w:t>
            </w:r>
            <w:proofErr w:type="spellEnd"/>
            <w:r w:rsidRPr="00E818E6">
              <w:rPr>
                <w:rFonts w:ascii="Arial" w:hAnsi="Arial" w:cs="Arial"/>
                <w:sz w:val="22"/>
                <w:szCs w:val="22"/>
              </w:rPr>
              <w:t xml:space="preserve"> Forum.</w:t>
            </w:r>
          </w:p>
        </w:tc>
      </w:tr>
      <w:tr w:rsidR="0005377D" w:rsidRPr="00E818E6" w14:paraId="08A56444" w14:textId="77777777" w:rsidTr="000537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5533" w14:textId="77777777" w:rsidR="0005377D" w:rsidRPr="00E818E6" w:rsidRDefault="0005377D" w:rsidP="00B5029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the last meeting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9039" w14:textId="77777777" w:rsidR="0005377D" w:rsidRPr="00E818E6" w:rsidRDefault="0005377D" w:rsidP="00B5029D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approve the note of the last meeting.</w:t>
            </w:r>
          </w:p>
        </w:tc>
      </w:tr>
      <w:tr w:rsidR="009D1CA0" w:rsidRPr="00E818E6" w14:paraId="58ACD13A" w14:textId="77777777" w:rsidTr="0005377D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C043688" w14:textId="77777777" w:rsidR="009D1CA0" w:rsidRPr="00FE2E7D" w:rsidRDefault="009D1CA0" w:rsidP="00B5029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Part 2: Confidential </w:t>
            </w:r>
          </w:p>
        </w:tc>
      </w:tr>
      <w:tr w:rsidR="0005377D" w:rsidRPr="00E818E6" w14:paraId="7B05BF63" w14:textId="77777777" w:rsidTr="000537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8565" w14:textId="42F854E3" w:rsidR="0005377D" w:rsidRPr="004958CC" w:rsidRDefault="0005377D" w:rsidP="002F7480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Note of the last </w:t>
            </w:r>
            <w:r w:rsidR="002F7480">
              <w:rPr>
                <w:rFonts w:ascii="Arial" w:hAnsi="Arial" w:cs="Arial"/>
                <w:sz w:val="22"/>
                <w:szCs w:val="22"/>
                <w:lang w:val="en-GB"/>
              </w:rPr>
              <w:t xml:space="preserve">CAB </w:t>
            </w: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meeting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600A" w14:textId="77777777" w:rsidR="0005377D" w:rsidRDefault="0005377D" w:rsidP="00B5029D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note</w:t>
            </w:r>
            <w:r>
              <w:rPr>
                <w:rFonts w:ascii="Arial" w:hAnsi="Arial" w:cs="Arial"/>
                <w:sz w:val="22"/>
                <w:szCs w:val="22"/>
              </w:rPr>
              <w:t xml:space="preserve"> the minutes of the CAB </w:t>
            </w:r>
            <w:r w:rsidRPr="00E818E6">
              <w:rPr>
                <w:rFonts w:ascii="Arial" w:hAnsi="Arial" w:cs="Arial"/>
                <w:sz w:val="22"/>
                <w:szCs w:val="22"/>
              </w:rPr>
              <w:t>last meeting.</w:t>
            </w:r>
          </w:p>
        </w:tc>
      </w:tr>
      <w:tr w:rsidR="0005377D" w:rsidRPr="00E818E6" w14:paraId="1A0FC45D" w14:textId="77777777" w:rsidTr="000537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1FAC" w14:textId="3EF054E6" w:rsidR="0005377D" w:rsidRPr="002A5911" w:rsidRDefault="0005377D" w:rsidP="00D0482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A5911">
              <w:rPr>
                <w:rFonts w:ascii="Arial" w:hAnsi="Arial" w:cs="Arial"/>
                <w:sz w:val="22"/>
                <w:szCs w:val="22"/>
                <w:lang w:val="en-GB"/>
              </w:rPr>
              <w:t xml:space="preserve">100 per cent Business Rate Retention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F0CF" w14:textId="698C1DB9" w:rsidR="0005377D" w:rsidRPr="002A5911" w:rsidRDefault="0005377D" w:rsidP="00CD3331">
            <w:pPr>
              <w:rPr>
                <w:rFonts w:ascii="Arial" w:hAnsi="Arial" w:cs="Arial"/>
                <w:sz w:val="22"/>
                <w:szCs w:val="22"/>
              </w:rPr>
            </w:pPr>
            <w:r w:rsidRPr="002A5911">
              <w:rPr>
                <w:rFonts w:ascii="Arial" w:hAnsi="Arial" w:cs="Arial"/>
                <w:sz w:val="22"/>
                <w:szCs w:val="22"/>
              </w:rPr>
              <w:t>To receive an update on the LGA’s work on 100 per cent BRR.</w:t>
            </w:r>
          </w:p>
        </w:tc>
      </w:tr>
    </w:tbl>
    <w:p w14:paraId="6BDEBF59" w14:textId="77777777" w:rsidR="009D1CA0" w:rsidRDefault="009D1CA0" w:rsidP="009D1CA0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B5FB869" w14:textId="77777777" w:rsidR="009D1CA0" w:rsidRDefault="009D1CA0" w:rsidP="009D1CA0">
      <w:pPr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There is no Cllrs Forum in September.  The LGA instead holds a briefing day for new and returning members appointed to its governance structures for 2016/17.  </w:t>
      </w:r>
    </w:p>
    <w:p w14:paraId="02327063" w14:textId="77777777" w:rsidR="009D1CA0" w:rsidRDefault="009D1CA0" w:rsidP="009D1CA0">
      <w:pPr>
        <w:widowControl w:val="0"/>
        <w:tabs>
          <w:tab w:val="left" w:pos="567"/>
        </w:tabs>
        <w:autoSpaceDE w:val="0"/>
        <w:autoSpaceDN w:val="0"/>
        <w:adjustRightInd w:val="0"/>
        <w:ind w:left="-142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40E2A14" w14:textId="77777777" w:rsidR="009D1CA0" w:rsidRPr="00E818E6" w:rsidRDefault="009D1CA0" w:rsidP="009D1CA0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E818E6">
        <w:rPr>
          <w:rFonts w:ascii="Arial" w:hAnsi="Arial" w:cs="Arial"/>
          <w:b/>
          <w:bCs/>
          <w:sz w:val="22"/>
          <w:szCs w:val="22"/>
          <w:lang w:val="en-GB"/>
        </w:rPr>
        <w:t>LGA EXECUTIVE</w:t>
      </w:r>
    </w:p>
    <w:p w14:paraId="0E71303D" w14:textId="77777777" w:rsidR="009D1CA0" w:rsidRPr="00E818E6" w:rsidRDefault="009D1CA0" w:rsidP="009D1CA0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407"/>
      </w:tblGrid>
      <w:tr w:rsidR="009D1CA0" w:rsidRPr="00E818E6" w14:paraId="6ACDE189" w14:textId="77777777" w:rsidTr="0005377D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27545F04" w14:textId="77777777" w:rsidR="009D1CA0" w:rsidRPr="00E818E6" w:rsidRDefault="009D1CA0" w:rsidP="00B5029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LGA Executive 15.9</w:t>
            </w:r>
            <w:r w:rsidRPr="00E818E6">
              <w:rPr>
                <w:rFonts w:ascii="Arial" w:hAnsi="Arial" w:cs="Arial"/>
                <w:b/>
                <w:color w:val="FFFFFF"/>
                <w:sz w:val="22"/>
                <w:szCs w:val="22"/>
              </w:rPr>
              <w:t>.1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6</w:t>
            </w:r>
          </w:p>
        </w:tc>
      </w:tr>
      <w:tr w:rsidR="0005377D" w:rsidRPr="00E818E6" w14:paraId="69B2CF7A" w14:textId="77777777" w:rsidTr="000537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230BD" w14:textId="77777777" w:rsidR="0005377D" w:rsidRPr="00E818E6" w:rsidRDefault="0005377D" w:rsidP="00B502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4B920" w14:textId="77777777" w:rsidR="0005377D" w:rsidRPr="00E818E6" w:rsidRDefault="0005377D" w:rsidP="00B502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05377D" w:rsidRPr="00E818E6" w14:paraId="7D6B4EA7" w14:textId="77777777" w:rsidTr="000537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6173" w14:textId="77777777" w:rsidR="0005377D" w:rsidRPr="00F173F2" w:rsidRDefault="0005377D" w:rsidP="00B5029D">
            <w:pPr>
              <w:rPr>
                <w:rFonts w:ascii="Arial" w:hAnsi="Arial" w:cs="Arial"/>
                <w:b/>
                <w:bCs/>
                <w:strike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SEPTEM BER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425C" w14:textId="77777777" w:rsidR="0005377D" w:rsidRPr="00F173F2" w:rsidRDefault="0005377D" w:rsidP="00B5029D">
            <w:pPr>
              <w:rPr>
                <w:rFonts w:ascii="Arial" w:hAnsi="Arial" w:cs="Arial"/>
                <w:b/>
                <w:bCs/>
                <w:strike/>
                <w:sz w:val="22"/>
                <w:szCs w:val="22"/>
                <w:lang w:val="en-GB"/>
              </w:rPr>
            </w:pPr>
          </w:p>
        </w:tc>
      </w:tr>
      <w:tr w:rsidR="0005377D" w:rsidRPr="00E818E6" w14:paraId="27F60233" w14:textId="77777777" w:rsidTr="000537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4CB0" w14:textId="77777777" w:rsidR="0005377D" w:rsidRPr="00F173F2" w:rsidRDefault="0005377D" w:rsidP="00B5029D">
            <w:pPr>
              <w:rPr>
                <w:rFonts w:ascii="Arial" w:hAnsi="Arial" w:cs="Arial"/>
                <w:b/>
                <w:bCs/>
                <w:strike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Business Plan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C4B0" w14:textId="77777777" w:rsidR="0005377D" w:rsidRPr="00F173F2" w:rsidRDefault="0005377D" w:rsidP="00B5029D">
            <w:pPr>
              <w:rPr>
                <w:rFonts w:ascii="Arial" w:hAnsi="Arial" w:cs="Arial"/>
                <w:b/>
                <w:bCs/>
                <w:strike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agree the Business Plan as recommended by the Leadership Board.</w:t>
            </w:r>
          </w:p>
        </w:tc>
      </w:tr>
      <w:tr w:rsidR="0005377D" w:rsidRPr="00E818E6" w14:paraId="32162434" w14:textId="77777777" w:rsidTr="000537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23BF3200" w14:textId="77777777" w:rsidR="0005377D" w:rsidRPr="00E818E6" w:rsidRDefault="0005377D" w:rsidP="00B5029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8EDEACF" w14:textId="77777777" w:rsidR="0005377D" w:rsidRPr="00E818E6" w:rsidRDefault="0005377D" w:rsidP="00B502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5377D" w:rsidRPr="00E818E6" w14:paraId="1BD064A8" w14:textId="77777777" w:rsidTr="000537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A314" w14:textId="77777777" w:rsidR="0005377D" w:rsidRDefault="0005377D" w:rsidP="00B5029D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Membership, Terms of Reference and Appointments to Governance Structures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F4FC" w14:textId="77777777" w:rsidR="0005377D" w:rsidRPr="00E818E6" w:rsidRDefault="0005377D" w:rsidP="00B5029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note the new membership,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terms of reference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and appointments to all governance structures.  </w:t>
            </w:r>
          </w:p>
        </w:tc>
      </w:tr>
      <w:tr w:rsidR="0005377D" w:rsidRPr="00E818E6" w14:paraId="3791D2F8" w14:textId="77777777" w:rsidTr="000537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3ABA" w14:textId="77777777" w:rsidR="0005377D" w:rsidRDefault="0005377D" w:rsidP="00B5029D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Dates of Future Meetings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C62A" w14:textId="77777777" w:rsidR="0005377D" w:rsidRPr="00E818E6" w:rsidRDefault="0005377D" w:rsidP="00B5029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dates of future meetings</w:t>
            </w:r>
          </w:p>
        </w:tc>
      </w:tr>
      <w:tr w:rsidR="0005377D" w:rsidRPr="00E818E6" w14:paraId="43DA8A8F" w14:textId="77777777" w:rsidTr="000537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4E74" w14:textId="77777777" w:rsidR="0005377D" w:rsidRPr="00E818E6" w:rsidRDefault="0005377D" w:rsidP="00B5029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LGA Leadership Board Meeting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BA97" w14:textId="77777777" w:rsidR="0005377D" w:rsidRPr="00E818E6" w:rsidRDefault="0005377D" w:rsidP="00B5029D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highlight key issues from the LGA Leadership Board meeting the previous day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5377D" w:rsidRPr="00E818E6" w14:paraId="167A5062" w14:textId="77777777" w:rsidTr="000537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654B" w14:textId="37B67B4C" w:rsidR="0005377D" w:rsidRPr="00E818E6" w:rsidRDefault="0005377D" w:rsidP="00D0482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Note of the last Executive meeting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C3D1" w14:textId="77777777" w:rsidR="0005377D" w:rsidRPr="00E818E6" w:rsidRDefault="0005377D" w:rsidP="00B5029D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agree the note of the last meeting.</w:t>
            </w:r>
          </w:p>
        </w:tc>
      </w:tr>
    </w:tbl>
    <w:p w14:paraId="6D6A7878" w14:textId="77777777" w:rsidR="009D1CA0" w:rsidRDefault="009D1CA0" w:rsidP="009D1CA0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sectPr w:rsidR="009D1CA0" w:rsidSect="00A13ED4">
      <w:headerReference w:type="default" r:id="rId13"/>
      <w:pgSz w:w="11906" w:h="16838"/>
      <w:pgMar w:top="1440" w:right="179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5393C" w14:textId="77777777" w:rsidR="00DB055D" w:rsidRDefault="00DB055D" w:rsidP="000675CA">
      <w:r>
        <w:separator/>
      </w:r>
    </w:p>
  </w:endnote>
  <w:endnote w:type="continuationSeparator" w:id="0">
    <w:p w14:paraId="059E9A6E" w14:textId="77777777" w:rsidR="00DB055D" w:rsidRDefault="00DB055D" w:rsidP="000675CA">
      <w:r>
        <w:continuationSeparator/>
      </w:r>
    </w:p>
  </w:endnote>
  <w:endnote w:type="continuationNotice" w:id="1">
    <w:p w14:paraId="3112D58D" w14:textId="77777777" w:rsidR="00DB055D" w:rsidRDefault="00DB05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Raav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55 Roman">
    <w:altName w:val="Raav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670AB" w14:textId="77777777" w:rsidR="00DB055D" w:rsidRDefault="00DB055D" w:rsidP="000675CA">
      <w:r>
        <w:separator/>
      </w:r>
    </w:p>
  </w:footnote>
  <w:footnote w:type="continuationSeparator" w:id="0">
    <w:p w14:paraId="442A105D" w14:textId="77777777" w:rsidR="00DB055D" w:rsidRDefault="00DB055D" w:rsidP="000675CA">
      <w:r>
        <w:continuationSeparator/>
      </w:r>
    </w:p>
  </w:footnote>
  <w:footnote w:type="continuationNotice" w:id="1">
    <w:p w14:paraId="6DC0A0FF" w14:textId="77777777" w:rsidR="00DB055D" w:rsidRDefault="00DB055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3E1EB" w14:textId="77777777" w:rsidR="00DB055D" w:rsidRDefault="00DB055D" w:rsidP="00BA5D22">
    <w:pPr>
      <w:pStyle w:val="Header"/>
      <w:tabs>
        <w:tab w:val="clear" w:pos="8306"/>
      </w:tabs>
      <w:ind w:left="-900"/>
      <w:rPr>
        <w:sz w:val="36"/>
        <w:szCs w:val="36"/>
      </w:rPr>
    </w:pPr>
    <w:r>
      <w:rPr>
        <w:noProof/>
        <w:sz w:val="36"/>
        <w:szCs w:val="36"/>
        <w:lang w:val="en-GB" w:eastAsia="en-GB"/>
      </w:rPr>
      <w:drawing>
        <wp:anchor distT="0" distB="0" distL="114300" distR="114300" simplePos="0" relativeHeight="251658240" behindDoc="1" locked="0" layoutInCell="1" allowOverlap="1" wp14:anchorId="120C3797" wp14:editId="79BD4FB4">
          <wp:simplePos x="0" y="0"/>
          <wp:positionH relativeFrom="column">
            <wp:posOffset>-228600</wp:posOffset>
          </wp:positionH>
          <wp:positionV relativeFrom="paragraph">
            <wp:posOffset>-73025</wp:posOffset>
          </wp:positionV>
          <wp:extent cx="1257300" cy="7442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BED331" w14:textId="77777777" w:rsidR="00DB055D" w:rsidRDefault="00DB055D" w:rsidP="00F66A12">
    <w:pPr>
      <w:ind w:left="-900"/>
      <w:jc w:val="right"/>
      <w:rPr>
        <w:sz w:val="36"/>
        <w:szCs w:val="36"/>
      </w:rPr>
    </w:pPr>
  </w:p>
  <w:p w14:paraId="44E9D1FC" w14:textId="77777777" w:rsidR="00DB055D" w:rsidRDefault="00DB055D" w:rsidP="00F66A12">
    <w:pPr>
      <w:ind w:left="-900"/>
      <w:jc w:val="right"/>
      <w:rPr>
        <w:sz w:val="36"/>
        <w:szCs w:val="36"/>
      </w:rPr>
    </w:pPr>
  </w:p>
  <w:p w14:paraId="5FD32874" w14:textId="43BF74F8" w:rsidR="00DB055D" w:rsidRPr="00BA5D22" w:rsidRDefault="00DB055D" w:rsidP="00F66A12">
    <w:pPr>
      <w:ind w:left="-900"/>
      <w:jc w:val="right"/>
    </w:pPr>
    <w:r>
      <w:rPr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2606E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3D2806"/>
    <w:multiLevelType w:val="hybridMultilevel"/>
    <w:tmpl w:val="C5D87A6E"/>
    <w:lvl w:ilvl="0" w:tplc="3152A00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8B27E1"/>
    <w:multiLevelType w:val="hybridMultilevel"/>
    <w:tmpl w:val="3EF0E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A5F0E"/>
    <w:multiLevelType w:val="hybridMultilevel"/>
    <w:tmpl w:val="F37A4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C18E7"/>
    <w:multiLevelType w:val="hybridMultilevel"/>
    <w:tmpl w:val="1AF8034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E9F0141"/>
    <w:multiLevelType w:val="hybridMultilevel"/>
    <w:tmpl w:val="B62E91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25317E"/>
    <w:multiLevelType w:val="hybridMultilevel"/>
    <w:tmpl w:val="3B360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27FCC"/>
    <w:multiLevelType w:val="multilevel"/>
    <w:tmpl w:val="4DFC153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isLgl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37" w:hanging="1800"/>
      </w:pPr>
      <w:rPr>
        <w:rFonts w:hint="default"/>
      </w:rPr>
    </w:lvl>
  </w:abstractNum>
  <w:abstractNum w:abstractNumId="8" w15:restartNumberingAfterBreak="0">
    <w:nsid w:val="3E545963"/>
    <w:multiLevelType w:val="hybridMultilevel"/>
    <w:tmpl w:val="0DB0945C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9" w15:restartNumberingAfterBreak="0">
    <w:nsid w:val="403C0A50"/>
    <w:multiLevelType w:val="hybridMultilevel"/>
    <w:tmpl w:val="8A92A8D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30C57F3"/>
    <w:multiLevelType w:val="hybridMultilevel"/>
    <w:tmpl w:val="B552C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8057E"/>
    <w:multiLevelType w:val="hybridMultilevel"/>
    <w:tmpl w:val="A87E6C7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49CD6FA8"/>
    <w:multiLevelType w:val="hybridMultilevel"/>
    <w:tmpl w:val="705275D2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4CFA465C"/>
    <w:multiLevelType w:val="hybridMultilevel"/>
    <w:tmpl w:val="4E8CCF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92AAF"/>
    <w:multiLevelType w:val="hybridMultilevel"/>
    <w:tmpl w:val="1EBA4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C5236"/>
    <w:multiLevelType w:val="hybridMultilevel"/>
    <w:tmpl w:val="48B6E98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62E0703F"/>
    <w:multiLevelType w:val="hybridMultilevel"/>
    <w:tmpl w:val="E026AA64"/>
    <w:lvl w:ilvl="0" w:tplc="95045A2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6F6E0C"/>
    <w:multiLevelType w:val="hybridMultilevel"/>
    <w:tmpl w:val="2BC221E6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 w15:restartNumberingAfterBreak="0">
    <w:nsid w:val="69EE2356"/>
    <w:multiLevelType w:val="hybridMultilevel"/>
    <w:tmpl w:val="B16AC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2469A"/>
    <w:multiLevelType w:val="hybridMultilevel"/>
    <w:tmpl w:val="7B20F4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D76044"/>
    <w:multiLevelType w:val="hybridMultilevel"/>
    <w:tmpl w:val="2C5666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9"/>
  </w:num>
  <w:num w:numId="4">
    <w:abstractNumId w:val="13"/>
  </w:num>
  <w:num w:numId="5">
    <w:abstractNumId w:val="3"/>
  </w:num>
  <w:num w:numId="6">
    <w:abstractNumId w:val="11"/>
  </w:num>
  <w:num w:numId="7">
    <w:abstractNumId w:val="5"/>
  </w:num>
  <w:num w:numId="8">
    <w:abstractNumId w:val="4"/>
  </w:num>
  <w:num w:numId="9">
    <w:abstractNumId w:val="17"/>
  </w:num>
  <w:num w:numId="10">
    <w:abstractNumId w:val="1"/>
  </w:num>
  <w:num w:numId="11">
    <w:abstractNumId w:val="1"/>
  </w:num>
  <w:num w:numId="12">
    <w:abstractNumId w:val="9"/>
  </w:num>
  <w:num w:numId="13">
    <w:abstractNumId w:val="6"/>
  </w:num>
  <w:num w:numId="14">
    <w:abstractNumId w:val="1"/>
  </w:num>
  <w:num w:numId="15">
    <w:abstractNumId w:val="1"/>
  </w:num>
  <w:num w:numId="16">
    <w:abstractNumId w:val="1"/>
  </w:num>
  <w:num w:numId="17">
    <w:abstractNumId w:val="8"/>
  </w:num>
  <w:num w:numId="18">
    <w:abstractNumId w:val="10"/>
  </w:num>
  <w:num w:numId="19">
    <w:abstractNumId w:val="18"/>
  </w:num>
  <w:num w:numId="20">
    <w:abstractNumId w:val="1"/>
  </w:num>
  <w:num w:numId="21">
    <w:abstractNumId w:val="14"/>
  </w:num>
  <w:num w:numId="22">
    <w:abstractNumId w:val="15"/>
  </w:num>
  <w:num w:numId="23">
    <w:abstractNumId w:val="0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6"/>
  </w:num>
  <w:num w:numId="27">
    <w:abstractNumId w:val="7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87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57"/>
    <w:rsid w:val="00007727"/>
    <w:rsid w:val="000077E0"/>
    <w:rsid w:val="000079D1"/>
    <w:rsid w:val="00010735"/>
    <w:rsid w:val="0001085D"/>
    <w:rsid w:val="000117F8"/>
    <w:rsid w:val="00011841"/>
    <w:rsid w:val="0001213E"/>
    <w:rsid w:val="00012A45"/>
    <w:rsid w:val="000138FD"/>
    <w:rsid w:val="000142F2"/>
    <w:rsid w:val="00014346"/>
    <w:rsid w:val="00014B6E"/>
    <w:rsid w:val="00015E05"/>
    <w:rsid w:val="000166DD"/>
    <w:rsid w:val="00016C18"/>
    <w:rsid w:val="00017844"/>
    <w:rsid w:val="0002240F"/>
    <w:rsid w:val="0002388E"/>
    <w:rsid w:val="00023C80"/>
    <w:rsid w:val="00023E0E"/>
    <w:rsid w:val="00024221"/>
    <w:rsid w:val="000248F0"/>
    <w:rsid w:val="000256D8"/>
    <w:rsid w:val="00025F95"/>
    <w:rsid w:val="000272B9"/>
    <w:rsid w:val="00027A86"/>
    <w:rsid w:val="00027B2C"/>
    <w:rsid w:val="00031749"/>
    <w:rsid w:val="00032CED"/>
    <w:rsid w:val="00033828"/>
    <w:rsid w:val="0003395B"/>
    <w:rsid w:val="00034310"/>
    <w:rsid w:val="00034937"/>
    <w:rsid w:val="00034DE1"/>
    <w:rsid w:val="0003763A"/>
    <w:rsid w:val="0004121E"/>
    <w:rsid w:val="000413BE"/>
    <w:rsid w:val="00041E15"/>
    <w:rsid w:val="000425D1"/>
    <w:rsid w:val="00042F09"/>
    <w:rsid w:val="0004308C"/>
    <w:rsid w:val="000431EB"/>
    <w:rsid w:val="00044FFD"/>
    <w:rsid w:val="000451E4"/>
    <w:rsid w:val="00045718"/>
    <w:rsid w:val="00050563"/>
    <w:rsid w:val="00050919"/>
    <w:rsid w:val="00050FE6"/>
    <w:rsid w:val="000525A0"/>
    <w:rsid w:val="00052D78"/>
    <w:rsid w:val="0005377D"/>
    <w:rsid w:val="00053BAA"/>
    <w:rsid w:val="000559F3"/>
    <w:rsid w:val="00056D7B"/>
    <w:rsid w:val="00056E98"/>
    <w:rsid w:val="00057967"/>
    <w:rsid w:val="000609C6"/>
    <w:rsid w:val="00060B20"/>
    <w:rsid w:val="00061B5B"/>
    <w:rsid w:val="00062022"/>
    <w:rsid w:val="00064140"/>
    <w:rsid w:val="00066E0D"/>
    <w:rsid w:val="000675CA"/>
    <w:rsid w:val="00067644"/>
    <w:rsid w:val="000701F3"/>
    <w:rsid w:val="0007628E"/>
    <w:rsid w:val="00080401"/>
    <w:rsid w:val="000804AC"/>
    <w:rsid w:val="00084E92"/>
    <w:rsid w:val="00085F50"/>
    <w:rsid w:val="000901DA"/>
    <w:rsid w:val="00091C37"/>
    <w:rsid w:val="0009285B"/>
    <w:rsid w:val="00096346"/>
    <w:rsid w:val="0009758A"/>
    <w:rsid w:val="00097ADD"/>
    <w:rsid w:val="000A04F1"/>
    <w:rsid w:val="000A131D"/>
    <w:rsid w:val="000A13D6"/>
    <w:rsid w:val="000A19C4"/>
    <w:rsid w:val="000A204B"/>
    <w:rsid w:val="000A314E"/>
    <w:rsid w:val="000A31E2"/>
    <w:rsid w:val="000A3E4E"/>
    <w:rsid w:val="000A4E31"/>
    <w:rsid w:val="000A51BA"/>
    <w:rsid w:val="000A54F0"/>
    <w:rsid w:val="000A6C69"/>
    <w:rsid w:val="000A72D7"/>
    <w:rsid w:val="000B0247"/>
    <w:rsid w:val="000B048B"/>
    <w:rsid w:val="000B0C66"/>
    <w:rsid w:val="000B2E8D"/>
    <w:rsid w:val="000B369A"/>
    <w:rsid w:val="000B4912"/>
    <w:rsid w:val="000B4FAF"/>
    <w:rsid w:val="000B57F8"/>
    <w:rsid w:val="000B600C"/>
    <w:rsid w:val="000B7614"/>
    <w:rsid w:val="000C0168"/>
    <w:rsid w:val="000C01CD"/>
    <w:rsid w:val="000C0364"/>
    <w:rsid w:val="000C0919"/>
    <w:rsid w:val="000C26F4"/>
    <w:rsid w:val="000C29B0"/>
    <w:rsid w:val="000C2B69"/>
    <w:rsid w:val="000C2C31"/>
    <w:rsid w:val="000C3A2D"/>
    <w:rsid w:val="000C3DDE"/>
    <w:rsid w:val="000C41F3"/>
    <w:rsid w:val="000C4569"/>
    <w:rsid w:val="000C4FB6"/>
    <w:rsid w:val="000C67CE"/>
    <w:rsid w:val="000C6DCB"/>
    <w:rsid w:val="000D0794"/>
    <w:rsid w:val="000D11BE"/>
    <w:rsid w:val="000D2D01"/>
    <w:rsid w:val="000D3073"/>
    <w:rsid w:val="000D37B5"/>
    <w:rsid w:val="000D3B0C"/>
    <w:rsid w:val="000D3E20"/>
    <w:rsid w:val="000E068F"/>
    <w:rsid w:val="000E0FCE"/>
    <w:rsid w:val="000E1E4C"/>
    <w:rsid w:val="000E2A74"/>
    <w:rsid w:val="000E2C55"/>
    <w:rsid w:val="000E36FA"/>
    <w:rsid w:val="000E4312"/>
    <w:rsid w:val="000E4F94"/>
    <w:rsid w:val="000E5719"/>
    <w:rsid w:val="000E5BCB"/>
    <w:rsid w:val="000E6434"/>
    <w:rsid w:val="000E67C8"/>
    <w:rsid w:val="000E693A"/>
    <w:rsid w:val="000E71CE"/>
    <w:rsid w:val="000F014A"/>
    <w:rsid w:val="000F01FE"/>
    <w:rsid w:val="000F02D7"/>
    <w:rsid w:val="000F02FE"/>
    <w:rsid w:val="000F055E"/>
    <w:rsid w:val="000F0ABD"/>
    <w:rsid w:val="000F12BB"/>
    <w:rsid w:val="000F3288"/>
    <w:rsid w:val="000F4B6F"/>
    <w:rsid w:val="000F4FCE"/>
    <w:rsid w:val="000F59E6"/>
    <w:rsid w:val="000F5EA6"/>
    <w:rsid w:val="000F729A"/>
    <w:rsid w:val="001018F0"/>
    <w:rsid w:val="00103F1D"/>
    <w:rsid w:val="00105468"/>
    <w:rsid w:val="00105AAA"/>
    <w:rsid w:val="00105B87"/>
    <w:rsid w:val="00106225"/>
    <w:rsid w:val="001076F9"/>
    <w:rsid w:val="00107732"/>
    <w:rsid w:val="00107908"/>
    <w:rsid w:val="00107B32"/>
    <w:rsid w:val="00110260"/>
    <w:rsid w:val="00110EE5"/>
    <w:rsid w:val="001126B7"/>
    <w:rsid w:val="001143C1"/>
    <w:rsid w:val="0011606E"/>
    <w:rsid w:val="0011661F"/>
    <w:rsid w:val="00116D6E"/>
    <w:rsid w:val="00117520"/>
    <w:rsid w:val="00117F81"/>
    <w:rsid w:val="00120555"/>
    <w:rsid w:val="001206A9"/>
    <w:rsid w:val="00120B8E"/>
    <w:rsid w:val="001211B8"/>
    <w:rsid w:val="0012160E"/>
    <w:rsid w:val="00121D8B"/>
    <w:rsid w:val="001238FD"/>
    <w:rsid w:val="001249FA"/>
    <w:rsid w:val="00124A3C"/>
    <w:rsid w:val="001271CB"/>
    <w:rsid w:val="00127D81"/>
    <w:rsid w:val="00127E5F"/>
    <w:rsid w:val="00130466"/>
    <w:rsid w:val="001325F8"/>
    <w:rsid w:val="00133DBA"/>
    <w:rsid w:val="0013455C"/>
    <w:rsid w:val="00134CCF"/>
    <w:rsid w:val="001358E1"/>
    <w:rsid w:val="001359F1"/>
    <w:rsid w:val="00135DCC"/>
    <w:rsid w:val="0013686A"/>
    <w:rsid w:val="001377DF"/>
    <w:rsid w:val="00140BA8"/>
    <w:rsid w:val="00141A6C"/>
    <w:rsid w:val="00141B2E"/>
    <w:rsid w:val="00141B88"/>
    <w:rsid w:val="00142511"/>
    <w:rsid w:val="00142656"/>
    <w:rsid w:val="0014406C"/>
    <w:rsid w:val="001447AC"/>
    <w:rsid w:val="00144E42"/>
    <w:rsid w:val="001452C7"/>
    <w:rsid w:val="001459F9"/>
    <w:rsid w:val="00145EE0"/>
    <w:rsid w:val="00145FD3"/>
    <w:rsid w:val="00146152"/>
    <w:rsid w:val="00146E0E"/>
    <w:rsid w:val="00147E58"/>
    <w:rsid w:val="001510FC"/>
    <w:rsid w:val="00151490"/>
    <w:rsid w:val="001518E3"/>
    <w:rsid w:val="001520FF"/>
    <w:rsid w:val="00153B25"/>
    <w:rsid w:val="00154669"/>
    <w:rsid w:val="00154C19"/>
    <w:rsid w:val="00156334"/>
    <w:rsid w:val="00156E74"/>
    <w:rsid w:val="00160C49"/>
    <w:rsid w:val="001626B2"/>
    <w:rsid w:val="00163249"/>
    <w:rsid w:val="00163312"/>
    <w:rsid w:val="0016467C"/>
    <w:rsid w:val="00164981"/>
    <w:rsid w:val="001649F8"/>
    <w:rsid w:val="00164F07"/>
    <w:rsid w:val="001658EB"/>
    <w:rsid w:val="00165E59"/>
    <w:rsid w:val="001668FC"/>
    <w:rsid w:val="00166DB9"/>
    <w:rsid w:val="001672F2"/>
    <w:rsid w:val="00167531"/>
    <w:rsid w:val="00170605"/>
    <w:rsid w:val="00171C43"/>
    <w:rsid w:val="00171DF6"/>
    <w:rsid w:val="00172781"/>
    <w:rsid w:val="00172AA4"/>
    <w:rsid w:val="00174372"/>
    <w:rsid w:val="001746D4"/>
    <w:rsid w:val="001750DF"/>
    <w:rsid w:val="00175493"/>
    <w:rsid w:val="00175671"/>
    <w:rsid w:val="00175844"/>
    <w:rsid w:val="001759EC"/>
    <w:rsid w:val="001759FC"/>
    <w:rsid w:val="00176184"/>
    <w:rsid w:val="00176A19"/>
    <w:rsid w:val="00176F1F"/>
    <w:rsid w:val="00180714"/>
    <w:rsid w:val="00181512"/>
    <w:rsid w:val="00181EFB"/>
    <w:rsid w:val="00182403"/>
    <w:rsid w:val="00182500"/>
    <w:rsid w:val="00182F32"/>
    <w:rsid w:val="00182F33"/>
    <w:rsid w:val="00183423"/>
    <w:rsid w:val="00183626"/>
    <w:rsid w:val="0018441A"/>
    <w:rsid w:val="00184F64"/>
    <w:rsid w:val="00187A17"/>
    <w:rsid w:val="00190F63"/>
    <w:rsid w:val="001911FD"/>
    <w:rsid w:val="00191854"/>
    <w:rsid w:val="00191B36"/>
    <w:rsid w:val="00192402"/>
    <w:rsid w:val="001933B9"/>
    <w:rsid w:val="00194649"/>
    <w:rsid w:val="00194715"/>
    <w:rsid w:val="0019515F"/>
    <w:rsid w:val="00196C95"/>
    <w:rsid w:val="00196D0F"/>
    <w:rsid w:val="00196D70"/>
    <w:rsid w:val="00197363"/>
    <w:rsid w:val="00197F25"/>
    <w:rsid w:val="001A14FA"/>
    <w:rsid w:val="001A3BEB"/>
    <w:rsid w:val="001A4632"/>
    <w:rsid w:val="001A5265"/>
    <w:rsid w:val="001A569D"/>
    <w:rsid w:val="001A5DD6"/>
    <w:rsid w:val="001A6229"/>
    <w:rsid w:val="001A79EC"/>
    <w:rsid w:val="001A7C97"/>
    <w:rsid w:val="001B1190"/>
    <w:rsid w:val="001B2F7A"/>
    <w:rsid w:val="001B385F"/>
    <w:rsid w:val="001B3DAF"/>
    <w:rsid w:val="001B5302"/>
    <w:rsid w:val="001B5503"/>
    <w:rsid w:val="001B7225"/>
    <w:rsid w:val="001C0F6A"/>
    <w:rsid w:val="001C27A3"/>
    <w:rsid w:val="001C2E3C"/>
    <w:rsid w:val="001C3224"/>
    <w:rsid w:val="001C4AC1"/>
    <w:rsid w:val="001C4ED0"/>
    <w:rsid w:val="001C69E5"/>
    <w:rsid w:val="001C6C0F"/>
    <w:rsid w:val="001C76EF"/>
    <w:rsid w:val="001D271B"/>
    <w:rsid w:val="001D4FA6"/>
    <w:rsid w:val="001D5349"/>
    <w:rsid w:val="001D5AC2"/>
    <w:rsid w:val="001D5B3D"/>
    <w:rsid w:val="001D5F1D"/>
    <w:rsid w:val="001D7DCC"/>
    <w:rsid w:val="001E1C07"/>
    <w:rsid w:val="001E268E"/>
    <w:rsid w:val="001E2A83"/>
    <w:rsid w:val="001E344C"/>
    <w:rsid w:val="001E3901"/>
    <w:rsid w:val="001E6A9B"/>
    <w:rsid w:val="001E6AD2"/>
    <w:rsid w:val="001E757D"/>
    <w:rsid w:val="001F0AA9"/>
    <w:rsid w:val="001F1DA7"/>
    <w:rsid w:val="001F20C6"/>
    <w:rsid w:val="001F3F39"/>
    <w:rsid w:val="001F3FEF"/>
    <w:rsid w:val="001F5643"/>
    <w:rsid w:val="001F5965"/>
    <w:rsid w:val="001F5E66"/>
    <w:rsid w:val="001F6F3B"/>
    <w:rsid w:val="001F772B"/>
    <w:rsid w:val="002002BC"/>
    <w:rsid w:val="002013F2"/>
    <w:rsid w:val="00201DA6"/>
    <w:rsid w:val="00202D0D"/>
    <w:rsid w:val="0020309A"/>
    <w:rsid w:val="00203370"/>
    <w:rsid w:val="00203D84"/>
    <w:rsid w:val="002040C0"/>
    <w:rsid w:val="0020439C"/>
    <w:rsid w:val="0020546D"/>
    <w:rsid w:val="0020630B"/>
    <w:rsid w:val="00206404"/>
    <w:rsid w:val="00207FB3"/>
    <w:rsid w:val="00210179"/>
    <w:rsid w:val="00211261"/>
    <w:rsid w:val="002113BB"/>
    <w:rsid w:val="00211A45"/>
    <w:rsid w:val="00213889"/>
    <w:rsid w:val="00213B9E"/>
    <w:rsid w:val="00213E74"/>
    <w:rsid w:val="00215ED3"/>
    <w:rsid w:val="002160B3"/>
    <w:rsid w:val="002171C3"/>
    <w:rsid w:val="0021731E"/>
    <w:rsid w:val="00220AF7"/>
    <w:rsid w:val="00220CB1"/>
    <w:rsid w:val="002213DE"/>
    <w:rsid w:val="00223CDD"/>
    <w:rsid w:val="00224E8B"/>
    <w:rsid w:val="002257D1"/>
    <w:rsid w:val="00226AEA"/>
    <w:rsid w:val="00227157"/>
    <w:rsid w:val="00227FFC"/>
    <w:rsid w:val="0023028A"/>
    <w:rsid w:val="00230982"/>
    <w:rsid w:val="002326F4"/>
    <w:rsid w:val="00232EB6"/>
    <w:rsid w:val="00234889"/>
    <w:rsid w:val="00234B2A"/>
    <w:rsid w:val="00235212"/>
    <w:rsid w:val="002355AD"/>
    <w:rsid w:val="0023590B"/>
    <w:rsid w:val="00235C47"/>
    <w:rsid w:val="002364F1"/>
    <w:rsid w:val="00237F8D"/>
    <w:rsid w:val="00240140"/>
    <w:rsid w:val="00241937"/>
    <w:rsid w:val="00241C18"/>
    <w:rsid w:val="00242285"/>
    <w:rsid w:val="0024510F"/>
    <w:rsid w:val="00245ECA"/>
    <w:rsid w:val="00246174"/>
    <w:rsid w:val="0024669B"/>
    <w:rsid w:val="00247A07"/>
    <w:rsid w:val="00247A0B"/>
    <w:rsid w:val="002500E2"/>
    <w:rsid w:val="00250123"/>
    <w:rsid w:val="002519E6"/>
    <w:rsid w:val="00251A18"/>
    <w:rsid w:val="00253BE6"/>
    <w:rsid w:val="00254A37"/>
    <w:rsid w:val="002556F2"/>
    <w:rsid w:val="00256280"/>
    <w:rsid w:val="00256B14"/>
    <w:rsid w:val="00256CE2"/>
    <w:rsid w:val="002612C1"/>
    <w:rsid w:val="00261D4E"/>
    <w:rsid w:val="00261D4F"/>
    <w:rsid w:val="00261E31"/>
    <w:rsid w:val="00262D17"/>
    <w:rsid w:val="00265CE0"/>
    <w:rsid w:val="00266AFE"/>
    <w:rsid w:val="00266C1B"/>
    <w:rsid w:val="00270ABC"/>
    <w:rsid w:val="00270ADB"/>
    <w:rsid w:val="00270F94"/>
    <w:rsid w:val="002716B2"/>
    <w:rsid w:val="002718DC"/>
    <w:rsid w:val="00272C70"/>
    <w:rsid w:val="00272EDB"/>
    <w:rsid w:val="002737DC"/>
    <w:rsid w:val="002742C1"/>
    <w:rsid w:val="00276011"/>
    <w:rsid w:val="00276A3D"/>
    <w:rsid w:val="002776E7"/>
    <w:rsid w:val="002802AF"/>
    <w:rsid w:val="0028048F"/>
    <w:rsid w:val="002812E9"/>
    <w:rsid w:val="0028141D"/>
    <w:rsid w:val="002815DB"/>
    <w:rsid w:val="00283C30"/>
    <w:rsid w:val="002851F9"/>
    <w:rsid w:val="0028529B"/>
    <w:rsid w:val="002857FF"/>
    <w:rsid w:val="002859C7"/>
    <w:rsid w:val="0028688D"/>
    <w:rsid w:val="00286D61"/>
    <w:rsid w:val="00287614"/>
    <w:rsid w:val="002917BC"/>
    <w:rsid w:val="00293535"/>
    <w:rsid w:val="002945D0"/>
    <w:rsid w:val="00295402"/>
    <w:rsid w:val="0029710C"/>
    <w:rsid w:val="002A1ABE"/>
    <w:rsid w:val="002A1ED4"/>
    <w:rsid w:val="002A366C"/>
    <w:rsid w:val="002A40C7"/>
    <w:rsid w:val="002A4AB3"/>
    <w:rsid w:val="002A4B22"/>
    <w:rsid w:val="002A4E61"/>
    <w:rsid w:val="002A580E"/>
    <w:rsid w:val="002A5911"/>
    <w:rsid w:val="002B0AC1"/>
    <w:rsid w:val="002B35CA"/>
    <w:rsid w:val="002B39BC"/>
    <w:rsid w:val="002B4903"/>
    <w:rsid w:val="002B49F8"/>
    <w:rsid w:val="002B5248"/>
    <w:rsid w:val="002B58CD"/>
    <w:rsid w:val="002B61DB"/>
    <w:rsid w:val="002B659E"/>
    <w:rsid w:val="002C1CAF"/>
    <w:rsid w:val="002C2537"/>
    <w:rsid w:val="002C3D2C"/>
    <w:rsid w:val="002C4446"/>
    <w:rsid w:val="002C46ED"/>
    <w:rsid w:val="002C5054"/>
    <w:rsid w:val="002C6145"/>
    <w:rsid w:val="002C6B20"/>
    <w:rsid w:val="002C70B8"/>
    <w:rsid w:val="002C7BF2"/>
    <w:rsid w:val="002D0EE5"/>
    <w:rsid w:val="002D19CF"/>
    <w:rsid w:val="002D25C4"/>
    <w:rsid w:val="002D27E6"/>
    <w:rsid w:val="002D3D45"/>
    <w:rsid w:val="002D3F7D"/>
    <w:rsid w:val="002D529F"/>
    <w:rsid w:val="002D69F5"/>
    <w:rsid w:val="002D6AC8"/>
    <w:rsid w:val="002E06FE"/>
    <w:rsid w:val="002E1724"/>
    <w:rsid w:val="002E1740"/>
    <w:rsid w:val="002E1AA6"/>
    <w:rsid w:val="002E31AC"/>
    <w:rsid w:val="002E32B4"/>
    <w:rsid w:val="002E4546"/>
    <w:rsid w:val="002E4646"/>
    <w:rsid w:val="002E515E"/>
    <w:rsid w:val="002E5B8D"/>
    <w:rsid w:val="002E650A"/>
    <w:rsid w:val="002E6A4D"/>
    <w:rsid w:val="002F03A6"/>
    <w:rsid w:val="002F26D0"/>
    <w:rsid w:val="002F33BD"/>
    <w:rsid w:val="002F375A"/>
    <w:rsid w:val="002F39AB"/>
    <w:rsid w:val="002F5BAF"/>
    <w:rsid w:val="002F5EAE"/>
    <w:rsid w:val="002F64E6"/>
    <w:rsid w:val="002F7480"/>
    <w:rsid w:val="002F7A04"/>
    <w:rsid w:val="00303958"/>
    <w:rsid w:val="003047E9"/>
    <w:rsid w:val="003048AE"/>
    <w:rsid w:val="0030591F"/>
    <w:rsid w:val="0030705A"/>
    <w:rsid w:val="003076F8"/>
    <w:rsid w:val="00311793"/>
    <w:rsid w:val="003119F0"/>
    <w:rsid w:val="00311F9F"/>
    <w:rsid w:val="00314D10"/>
    <w:rsid w:val="00315610"/>
    <w:rsid w:val="00315EA2"/>
    <w:rsid w:val="00316E42"/>
    <w:rsid w:val="00317DB8"/>
    <w:rsid w:val="0032038D"/>
    <w:rsid w:val="00320EC8"/>
    <w:rsid w:val="00321014"/>
    <w:rsid w:val="00321BC1"/>
    <w:rsid w:val="00321C7F"/>
    <w:rsid w:val="00321FA3"/>
    <w:rsid w:val="0032245E"/>
    <w:rsid w:val="00322829"/>
    <w:rsid w:val="00323ED2"/>
    <w:rsid w:val="0032549D"/>
    <w:rsid w:val="00326425"/>
    <w:rsid w:val="0032669A"/>
    <w:rsid w:val="00326ABA"/>
    <w:rsid w:val="0033075D"/>
    <w:rsid w:val="00330D06"/>
    <w:rsid w:val="00331055"/>
    <w:rsid w:val="00331E3F"/>
    <w:rsid w:val="00332032"/>
    <w:rsid w:val="00332192"/>
    <w:rsid w:val="0033270D"/>
    <w:rsid w:val="00333625"/>
    <w:rsid w:val="003346EE"/>
    <w:rsid w:val="003359BE"/>
    <w:rsid w:val="00335EE8"/>
    <w:rsid w:val="00336042"/>
    <w:rsid w:val="00337049"/>
    <w:rsid w:val="00337D39"/>
    <w:rsid w:val="00337D9B"/>
    <w:rsid w:val="00337F9D"/>
    <w:rsid w:val="00340BEE"/>
    <w:rsid w:val="00340FB9"/>
    <w:rsid w:val="00341529"/>
    <w:rsid w:val="00343925"/>
    <w:rsid w:val="003441E0"/>
    <w:rsid w:val="00344803"/>
    <w:rsid w:val="0034508D"/>
    <w:rsid w:val="00346E7F"/>
    <w:rsid w:val="0035003F"/>
    <w:rsid w:val="00350AFC"/>
    <w:rsid w:val="00351BB9"/>
    <w:rsid w:val="00353329"/>
    <w:rsid w:val="00354407"/>
    <w:rsid w:val="00357B68"/>
    <w:rsid w:val="00360A8B"/>
    <w:rsid w:val="003613A6"/>
    <w:rsid w:val="003615C7"/>
    <w:rsid w:val="00361FF6"/>
    <w:rsid w:val="00362D06"/>
    <w:rsid w:val="00363487"/>
    <w:rsid w:val="00363BFA"/>
    <w:rsid w:val="00363D51"/>
    <w:rsid w:val="00364075"/>
    <w:rsid w:val="003644D8"/>
    <w:rsid w:val="003646F5"/>
    <w:rsid w:val="00364D48"/>
    <w:rsid w:val="00365460"/>
    <w:rsid w:val="0036665D"/>
    <w:rsid w:val="00366989"/>
    <w:rsid w:val="003669C5"/>
    <w:rsid w:val="003714DE"/>
    <w:rsid w:val="00372413"/>
    <w:rsid w:val="00372EAB"/>
    <w:rsid w:val="00373008"/>
    <w:rsid w:val="003740D7"/>
    <w:rsid w:val="003756DC"/>
    <w:rsid w:val="00376362"/>
    <w:rsid w:val="003803DA"/>
    <w:rsid w:val="00380F86"/>
    <w:rsid w:val="00383418"/>
    <w:rsid w:val="00383EA9"/>
    <w:rsid w:val="00384B2D"/>
    <w:rsid w:val="00390517"/>
    <w:rsid w:val="00390D43"/>
    <w:rsid w:val="00390E1A"/>
    <w:rsid w:val="0039160A"/>
    <w:rsid w:val="00391CBE"/>
    <w:rsid w:val="0039501A"/>
    <w:rsid w:val="003952DF"/>
    <w:rsid w:val="0039540C"/>
    <w:rsid w:val="00395668"/>
    <w:rsid w:val="00395A50"/>
    <w:rsid w:val="00396DFE"/>
    <w:rsid w:val="003A0065"/>
    <w:rsid w:val="003A0424"/>
    <w:rsid w:val="003A1484"/>
    <w:rsid w:val="003A14A9"/>
    <w:rsid w:val="003A232D"/>
    <w:rsid w:val="003A2E9B"/>
    <w:rsid w:val="003A32C2"/>
    <w:rsid w:val="003A33BA"/>
    <w:rsid w:val="003A5CCE"/>
    <w:rsid w:val="003A60FE"/>
    <w:rsid w:val="003A61C5"/>
    <w:rsid w:val="003A69C8"/>
    <w:rsid w:val="003A6DF2"/>
    <w:rsid w:val="003B22A2"/>
    <w:rsid w:val="003B2C7F"/>
    <w:rsid w:val="003B54DB"/>
    <w:rsid w:val="003B5D9D"/>
    <w:rsid w:val="003B7D7F"/>
    <w:rsid w:val="003C3F06"/>
    <w:rsid w:val="003C41DA"/>
    <w:rsid w:val="003C49CE"/>
    <w:rsid w:val="003C5357"/>
    <w:rsid w:val="003C5B3E"/>
    <w:rsid w:val="003C5C2F"/>
    <w:rsid w:val="003C5D7D"/>
    <w:rsid w:val="003C691D"/>
    <w:rsid w:val="003C7D14"/>
    <w:rsid w:val="003D2449"/>
    <w:rsid w:val="003D2DCE"/>
    <w:rsid w:val="003D33D9"/>
    <w:rsid w:val="003D3604"/>
    <w:rsid w:val="003D37A5"/>
    <w:rsid w:val="003D39CD"/>
    <w:rsid w:val="003D3E34"/>
    <w:rsid w:val="003D4135"/>
    <w:rsid w:val="003D684C"/>
    <w:rsid w:val="003D6EB1"/>
    <w:rsid w:val="003D6F90"/>
    <w:rsid w:val="003E114A"/>
    <w:rsid w:val="003E13D2"/>
    <w:rsid w:val="003E1934"/>
    <w:rsid w:val="003E1B38"/>
    <w:rsid w:val="003E1C82"/>
    <w:rsid w:val="003E26FE"/>
    <w:rsid w:val="003E320E"/>
    <w:rsid w:val="003E45F6"/>
    <w:rsid w:val="003E4688"/>
    <w:rsid w:val="003E489A"/>
    <w:rsid w:val="003F1030"/>
    <w:rsid w:val="003F2212"/>
    <w:rsid w:val="003F28B5"/>
    <w:rsid w:val="003F3DF4"/>
    <w:rsid w:val="003F5AEF"/>
    <w:rsid w:val="003F65E4"/>
    <w:rsid w:val="003F79BF"/>
    <w:rsid w:val="00400747"/>
    <w:rsid w:val="00400D8E"/>
    <w:rsid w:val="004020C1"/>
    <w:rsid w:val="0040281B"/>
    <w:rsid w:val="00404095"/>
    <w:rsid w:val="00405148"/>
    <w:rsid w:val="00405981"/>
    <w:rsid w:val="00406647"/>
    <w:rsid w:val="0040666A"/>
    <w:rsid w:val="00406B15"/>
    <w:rsid w:val="00406D35"/>
    <w:rsid w:val="00407239"/>
    <w:rsid w:val="004072AB"/>
    <w:rsid w:val="00410A6B"/>
    <w:rsid w:val="004112B2"/>
    <w:rsid w:val="004122DC"/>
    <w:rsid w:val="00412D2D"/>
    <w:rsid w:val="004139C7"/>
    <w:rsid w:val="00414884"/>
    <w:rsid w:val="00415B39"/>
    <w:rsid w:val="00415BC2"/>
    <w:rsid w:val="0041624A"/>
    <w:rsid w:val="004162F7"/>
    <w:rsid w:val="00417B43"/>
    <w:rsid w:val="00417D8A"/>
    <w:rsid w:val="00420F5A"/>
    <w:rsid w:val="004220E0"/>
    <w:rsid w:val="00423AB7"/>
    <w:rsid w:val="004248B9"/>
    <w:rsid w:val="00424FA1"/>
    <w:rsid w:val="00425488"/>
    <w:rsid w:val="00425C53"/>
    <w:rsid w:val="00426ABE"/>
    <w:rsid w:val="00427236"/>
    <w:rsid w:val="00430C21"/>
    <w:rsid w:val="00431371"/>
    <w:rsid w:val="004326B7"/>
    <w:rsid w:val="0043363A"/>
    <w:rsid w:val="00433803"/>
    <w:rsid w:val="00433F87"/>
    <w:rsid w:val="00434B8D"/>
    <w:rsid w:val="00434DDE"/>
    <w:rsid w:val="00434F72"/>
    <w:rsid w:val="0043790B"/>
    <w:rsid w:val="00437C61"/>
    <w:rsid w:val="004407C2"/>
    <w:rsid w:val="00441FE1"/>
    <w:rsid w:val="00444540"/>
    <w:rsid w:val="00444A3E"/>
    <w:rsid w:val="00447BF5"/>
    <w:rsid w:val="00447DA9"/>
    <w:rsid w:val="0045161F"/>
    <w:rsid w:val="004546FF"/>
    <w:rsid w:val="00456A60"/>
    <w:rsid w:val="004608B3"/>
    <w:rsid w:val="00460C58"/>
    <w:rsid w:val="0046272C"/>
    <w:rsid w:val="00462CCE"/>
    <w:rsid w:val="00463691"/>
    <w:rsid w:val="004649D7"/>
    <w:rsid w:val="00464D21"/>
    <w:rsid w:val="00465F9D"/>
    <w:rsid w:val="00466466"/>
    <w:rsid w:val="004666BF"/>
    <w:rsid w:val="00473FEE"/>
    <w:rsid w:val="004742EF"/>
    <w:rsid w:val="00474472"/>
    <w:rsid w:val="00477156"/>
    <w:rsid w:val="00477E42"/>
    <w:rsid w:val="00477E5F"/>
    <w:rsid w:val="0048094F"/>
    <w:rsid w:val="00480F45"/>
    <w:rsid w:val="00481E6D"/>
    <w:rsid w:val="0048408D"/>
    <w:rsid w:val="00485933"/>
    <w:rsid w:val="0048633A"/>
    <w:rsid w:val="00486988"/>
    <w:rsid w:val="004875E1"/>
    <w:rsid w:val="004902DB"/>
    <w:rsid w:val="0049049B"/>
    <w:rsid w:val="00490D4B"/>
    <w:rsid w:val="004911FA"/>
    <w:rsid w:val="00491921"/>
    <w:rsid w:val="00491EB0"/>
    <w:rsid w:val="00492D2B"/>
    <w:rsid w:val="004931E6"/>
    <w:rsid w:val="00493497"/>
    <w:rsid w:val="00493D85"/>
    <w:rsid w:val="00494B3A"/>
    <w:rsid w:val="0049501C"/>
    <w:rsid w:val="00495576"/>
    <w:rsid w:val="004958CC"/>
    <w:rsid w:val="00496D39"/>
    <w:rsid w:val="00496D5B"/>
    <w:rsid w:val="004971D3"/>
    <w:rsid w:val="004974EB"/>
    <w:rsid w:val="004A1617"/>
    <w:rsid w:val="004A17F7"/>
    <w:rsid w:val="004A199E"/>
    <w:rsid w:val="004A2E86"/>
    <w:rsid w:val="004A2EBC"/>
    <w:rsid w:val="004A4AAC"/>
    <w:rsid w:val="004A5666"/>
    <w:rsid w:val="004A660E"/>
    <w:rsid w:val="004A7E4F"/>
    <w:rsid w:val="004B0485"/>
    <w:rsid w:val="004B12BD"/>
    <w:rsid w:val="004B2145"/>
    <w:rsid w:val="004B2C7E"/>
    <w:rsid w:val="004B3025"/>
    <w:rsid w:val="004B5655"/>
    <w:rsid w:val="004B5AD8"/>
    <w:rsid w:val="004B5EA7"/>
    <w:rsid w:val="004B656F"/>
    <w:rsid w:val="004B6CD3"/>
    <w:rsid w:val="004B7C71"/>
    <w:rsid w:val="004C09DD"/>
    <w:rsid w:val="004C4693"/>
    <w:rsid w:val="004C4AD8"/>
    <w:rsid w:val="004C625E"/>
    <w:rsid w:val="004D0BF2"/>
    <w:rsid w:val="004D0DBC"/>
    <w:rsid w:val="004D11F1"/>
    <w:rsid w:val="004D16F8"/>
    <w:rsid w:val="004D2D6E"/>
    <w:rsid w:val="004D4AB4"/>
    <w:rsid w:val="004D593C"/>
    <w:rsid w:val="004E2BD7"/>
    <w:rsid w:val="004E2FE2"/>
    <w:rsid w:val="004E4E10"/>
    <w:rsid w:val="004E51FC"/>
    <w:rsid w:val="004E7102"/>
    <w:rsid w:val="004E71DD"/>
    <w:rsid w:val="004E7EF4"/>
    <w:rsid w:val="004F03E5"/>
    <w:rsid w:val="004F0D97"/>
    <w:rsid w:val="004F23F8"/>
    <w:rsid w:val="004F3858"/>
    <w:rsid w:val="004F4627"/>
    <w:rsid w:val="004F4E88"/>
    <w:rsid w:val="004F5468"/>
    <w:rsid w:val="004F585C"/>
    <w:rsid w:val="004F6DAB"/>
    <w:rsid w:val="004F795A"/>
    <w:rsid w:val="004F7B99"/>
    <w:rsid w:val="0050424F"/>
    <w:rsid w:val="005046BE"/>
    <w:rsid w:val="005053B4"/>
    <w:rsid w:val="005056BD"/>
    <w:rsid w:val="00505770"/>
    <w:rsid w:val="00507657"/>
    <w:rsid w:val="00507A4F"/>
    <w:rsid w:val="00510672"/>
    <w:rsid w:val="00510BE1"/>
    <w:rsid w:val="00511324"/>
    <w:rsid w:val="00511877"/>
    <w:rsid w:val="00511EF6"/>
    <w:rsid w:val="00512A42"/>
    <w:rsid w:val="0051309C"/>
    <w:rsid w:val="00513ACA"/>
    <w:rsid w:val="00513FD2"/>
    <w:rsid w:val="00514558"/>
    <w:rsid w:val="00514DBE"/>
    <w:rsid w:val="00515807"/>
    <w:rsid w:val="00515F12"/>
    <w:rsid w:val="005207C0"/>
    <w:rsid w:val="00520B4B"/>
    <w:rsid w:val="00521781"/>
    <w:rsid w:val="0052304B"/>
    <w:rsid w:val="00523E1F"/>
    <w:rsid w:val="00525A42"/>
    <w:rsid w:val="005266F7"/>
    <w:rsid w:val="00530AD1"/>
    <w:rsid w:val="00531109"/>
    <w:rsid w:val="00531AF0"/>
    <w:rsid w:val="005333AD"/>
    <w:rsid w:val="00533F05"/>
    <w:rsid w:val="00534043"/>
    <w:rsid w:val="00534AAD"/>
    <w:rsid w:val="00535331"/>
    <w:rsid w:val="00536FE0"/>
    <w:rsid w:val="00537F72"/>
    <w:rsid w:val="00541CD4"/>
    <w:rsid w:val="00543855"/>
    <w:rsid w:val="00543C67"/>
    <w:rsid w:val="00544A26"/>
    <w:rsid w:val="005453E0"/>
    <w:rsid w:val="00546106"/>
    <w:rsid w:val="00546866"/>
    <w:rsid w:val="00547710"/>
    <w:rsid w:val="00551A82"/>
    <w:rsid w:val="00552D3F"/>
    <w:rsid w:val="00553146"/>
    <w:rsid w:val="00553656"/>
    <w:rsid w:val="00553784"/>
    <w:rsid w:val="00553958"/>
    <w:rsid w:val="0055534A"/>
    <w:rsid w:val="005555E6"/>
    <w:rsid w:val="00560C06"/>
    <w:rsid w:val="00561A6A"/>
    <w:rsid w:val="005626B6"/>
    <w:rsid w:val="00562D65"/>
    <w:rsid w:val="005634EB"/>
    <w:rsid w:val="005647C3"/>
    <w:rsid w:val="00564A0B"/>
    <w:rsid w:val="00565323"/>
    <w:rsid w:val="00565C7C"/>
    <w:rsid w:val="00565D08"/>
    <w:rsid w:val="005661E2"/>
    <w:rsid w:val="00566E79"/>
    <w:rsid w:val="00567ACE"/>
    <w:rsid w:val="0057071A"/>
    <w:rsid w:val="00571D7B"/>
    <w:rsid w:val="00573854"/>
    <w:rsid w:val="00573A19"/>
    <w:rsid w:val="00574818"/>
    <w:rsid w:val="00574B14"/>
    <w:rsid w:val="00576259"/>
    <w:rsid w:val="00576A4C"/>
    <w:rsid w:val="00577EBB"/>
    <w:rsid w:val="00580CCC"/>
    <w:rsid w:val="00580ECD"/>
    <w:rsid w:val="00581E09"/>
    <w:rsid w:val="00582BC2"/>
    <w:rsid w:val="00583FEF"/>
    <w:rsid w:val="00584BED"/>
    <w:rsid w:val="00586374"/>
    <w:rsid w:val="00586802"/>
    <w:rsid w:val="0058719B"/>
    <w:rsid w:val="00591A42"/>
    <w:rsid w:val="0059264B"/>
    <w:rsid w:val="00592EC9"/>
    <w:rsid w:val="005931A6"/>
    <w:rsid w:val="00593EC8"/>
    <w:rsid w:val="00593EE2"/>
    <w:rsid w:val="00594625"/>
    <w:rsid w:val="00595778"/>
    <w:rsid w:val="005A064C"/>
    <w:rsid w:val="005A0D57"/>
    <w:rsid w:val="005A11CA"/>
    <w:rsid w:val="005A1725"/>
    <w:rsid w:val="005A182C"/>
    <w:rsid w:val="005A19A0"/>
    <w:rsid w:val="005A2D1D"/>
    <w:rsid w:val="005A3222"/>
    <w:rsid w:val="005A5466"/>
    <w:rsid w:val="005A55A0"/>
    <w:rsid w:val="005A5C65"/>
    <w:rsid w:val="005A5E3A"/>
    <w:rsid w:val="005A64C6"/>
    <w:rsid w:val="005A763A"/>
    <w:rsid w:val="005B02F5"/>
    <w:rsid w:val="005B068C"/>
    <w:rsid w:val="005B46AB"/>
    <w:rsid w:val="005B68D9"/>
    <w:rsid w:val="005B732B"/>
    <w:rsid w:val="005B79C5"/>
    <w:rsid w:val="005C030B"/>
    <w:rsid w:val="005C0C02"/>
    <w:rsid w:val="005C1444"/>
    <w:rsid w:val="005C180B"/>
    <w:rsid w:val="005C1CC3"/>
    <w:rsid w:val="005C1E6E"/>
    <w:rsid w:val="005C33BE"/>
    <w:rsid w:val="005C568E"/>
    <w:rsid w:val="005C71A8"/>
    <w:rsid w:val="005D0E8D"/>
    <w:rsid w:val="005D224D"/>
    <w:rsid w:val="005D2602"/>
    <w:rsid w:val="005D40CC"/>
    <w:rsid w:val="005D5391"/>
    <w:rsid w:val="005D660D"/>
    <w:rsid w:val="005E0404"/>
    <w:rsid w:val="005E3290"/>
    <w:rsid w:val="005E3C0B"/>
    <w:rsid w:val="005E40C2"/>
    <w:rsid w:val="005E43B3"/>
    <w:rsid w:val="005E62F8"/>
    <w:rsid w:val="005E6E15"/>
    <w:rsid w:val="005E7055"/>
    <w:rsid w:val="005E7587"/>
    <w:rsid w:val="005F1536"/>
    <w:rsid w:val="005F178C"/>
    <w:rsid w:val="005F2599"/>
    <w:rsid w:val="005F259D"/>
    <w:rsid w:val="005F3818"/>
    <w:rsid w:val="005F3D39"/>
    <w:rsid w:val="005F4E4F"/>
    <w:rsid w:val="005F5390"/>
    <w:rsid w:val="005F5631"/>
    <w:rsid w:val="005F6957"/>
    <w:rsid w:val="005F69E8"/>
    <w:rsid w:val="005F76E8"/>
    <w:rsid w:val="00600BAC"/>
    <w:rsid w:val="00601537"/>
    <w:rsid w:val="006024D9"/>
    <w:rsid w:val="006059DF"/>
    <w:rsid w:val="00606546"/>
    <w:rsid w:val="00606AD1"/>
    <w:rsid w:val="006122CF"/>
    <w:rsid w:val="00613614"/>
    <w:rsid w:val="006139FB"/>
    <w:rsid w:val="00614024"/>
    <w:rsid w:val="00614232"/>
    <w:rsid w:val="00614734"/>
    <w:rsid w:val="006160BA"/>
    <w:rsid w:val="006203D0"/>
    <w:rsid w:val="00620438"/>
    <w:rsid w:val="00622C06"/>
    <w:rsid w:val="00622C2E"/>
    <w:rsid w:val="0062374D"/>
    <w:rsid w:val="00624910"/>
    <w:rsid w:val="0062506D"/>
    <w:rsid w:val="00630329"/>
    <w:rsid w:val="00630835"/>
    <w:rsid w:val="00632780"/>
    <w:rsid w:val="0063298A"/>
    <w:rsid w:val="00632DB6"/>
    <w:rsid w:val="00632ECA"/>
    <w:rsid w:val="00634099"/>
    <w:rsid w:val="00635EDE"/>
    <w:rsid w:val="0063665F"/>
    <w:rsid w:val="006372CD"/>
    <w:rsid w:val="006410EF"/>
    <w:rsid w:val="00641B42"/>
    <w:rsid w:val="006423E9"/>
    <w:rsid w:val="00643235"/>
    <w:rsid w:val="00645CC5"/>
    <w:rsid w:val="00645CE6"/>
    <w:rsid w:val="006512CF"/>
    <w:rsid w:val="006513F3"/>
    <w:rsid w:val="00651E83"/>
    <w:rsid w:val="00652F39"/>
    <w:rsid w:val="00653B3E"/>
    <w:rsid w:val="00653BB6"/>
    <w:rsid w:val="00653D6F"/>
    <w:rsid w:val="006551BA"/>
    <w:rsid w:val="00656081"/>
    <w:rsid w:val="006564E6"/>
    <w:rsid w:val="006577F6"/>
    <w:rsid w:val="00657BA5"/>
    <w:rsid w:val="0066195B"/>
    <w:rsid w:val="006628F5"/>
    <w:rsid w:val="00662C2C"/>
    <w:rsid w:val="00662C40"/>
    <w:rsid w:val="00663049"/>
    <w:rsid w:val="006634C9"/>
    <w:rsid w:val="0066377B"/>
    <w:rsid w:val="00664667"/>
    <w:rsid w:val="00664B77"/>
    <w:rsid w:val="00667174"/>
    <w:rsid w:val="00667C27"/>
    <w:rsid w:val="00673750"/>
    <w:rsid w:val="00673CD9"/>
    <w:rsid w:val="00675052"/>
    <w:rsid w:val="006751C7"/>
    <w:rsid w:val="00675E77"/>
    <w:rsid w:val="00676A2E"/>
    <w:rsid w:val="00676A5C"/>
    <w:rsid w:val="0067752E"/>
    <w:rsid w:val="00680073"/>
    <w:rsid w:val="0068080D"/>
    <w:rsid w:val="00682010"/>
    <w:rsid w:val="00683847"/>
    <w:rsid w:val="006844E4"/>
    <w:rsid w:val="0068643B"/>
    <w:rsid w:val="00686636"/>
    <w:rsid w:val="006878AD"/>
    <w:rsid w:val="00687A76"/>
    <w:rsid w:val="00692CA9"/>
    <w:rsid w:val="0069305F"/>
    <w:rsid w:val="006933C1"/>
    <w:rsid w:val="00693B91"/>
    <w:rsid w:val="006952C4"/>
    <w:rsid w:val="00696E7B"/>
    <w:rsid w:val="00697F72"/>
    <w:rsid w:val="006A0008"/>
    <w:rsid w:val="006A0797"/>
    <w:rsid w:val="006A07B8"/>
    <w:rsid w:val="006A27C0"/>
    <w:rsid w:val="006A2D96"/>
    <w:rsid w:val="006A322A"/>
    <w:rsid w:val="006A3B92"/>
    <w:rsid w:val="006A3D6D"/>
    <w:rsid w:val="006A3E99"/>
    <w:rsid w:val="006A5874"/>
    <w:rsid w:val="006A5B2F"/>
    <w:rsid w:val="006A5FAC"/>
    <w:rsid w:val="006A6B1F"/>
    <w:rsid w:val="006A7478"/>
    <w:rsid w:val="006B14CD"/>
    <w:rsid w:val="006B25FB"/>
    <w:rsid w:val="006B2AA4"/>
    <w:rsid w:val="006B2CF1"/>
    <w:rsid w:val="006B2EB3"/>
    <w:rsid w:val="006B39C9"/>
    <w:rsid w:val="006B4E42"/>
    <w:rsid w:val="006B52CD"/>
    <w:rsid w:val="006B6A9D"/>
    <w:rsid w:val="006B6B5B"/>
    <w:rsid w:val="006C0921"/>
    <w:rsid w:val="006C1641"/>
    <w:rsid w:val="006C3B20"/>
    <w:rsid w:val="006C4257"/>
    <w:rsid w:val="006C4EF9"/>
    <w:rsid w:val="006C5DEE"/>
    <w:rsid w:val="006C79C1"/>
    <w:rsid w:val="006D0215"/>
    <w:rsid w:val="006D07F4"/>
    <w:rsid w:val="006D0B08"/>
    <w:rsid w:val="006D134A"/>
    <w:rsid w:val="006D30BD"/>
    <w:rsid w:val="006D3D35"/>
    <w:rsid w:val="006D4D6F"/>
    <w:rsid w:val="006D539A"/>
    <w:rsid w:val="006D5588"/>
    <w:rsid w:val="006D569E"/>
    <w:rsid w:val="006D56DF"/>
    <w:rsid w:val="006E069A"/>
    <w:rsid w:val="006E2309"/>
    <w:rsid w:val="006E23B2"/>
    <w:rsid w:val="006E30D2"/>
    <w:rsid w:val="006E3E95"/>
    <w:rsid w:val="006E466B"/>
    <w:rsid w:val="006E4A79"/>
    <w:rsid w:val="006E4F81"/>
    <w:rsid w:val="006E5DDB"/>
    <w:rsid w:val="006E6179"/>
    <w:rsid w:val="006F14CC"/>
    <w:rsid w:val="006F16F3"/>
    <w:rsid w:val="006F1CB1"/>
    <w:rsid w:val="006F4C27"/>
    <w:rsid w:val="006F4F19"/>
    <w:rsid w:val="006F5E7E"/>
    <w:rsid w:val="006F6819"/>
    <w:rsid w:val="006F6BA1"/>
    <w:rsid w:val="006F74EB"/>
    <w:rsid w:val="006F7931"/>
    <w:rsid w:val="006F7AFA"/>
    <w:rsid w:val="00701A30"/>
    <w:rsid w:val="0070262E"/>
    <w:rsid w:val="007053F9"/>
    <w:rsid w:val="00705517"/>
    <w:rsid w:val="00705A69"/>
    <w:rsid w:val="00707D2F"/>
    <w:rsid w:val="0071021A"/>
    <w:rsid w:val="00710842"/>
    <w:rsid w:val="00711BB9"/>
    <w:rsid w:val="00712479"/>
    <w:rsid w:val="007131EB"/>
    <w:rsid w:val="00713413"/>
    <w:rsid w:val="00713734"/>
    <w:rsid w:val="00714316"/>
    <w:rsid w:val="00714472"/>
    <w:rsid w:val="00714A81"/>
    <w:rsid w:val="00715E19"/>
    <w:rsid w:val="00715FA9"/>
    <w:rsid w:val="00717118"/>
    <w:rsid w:val="00717297"/>
    <w:rsid w:val="007206BF"/>
    <w:rsid w:val="00722281"/>
    <w:rsid w:val="0072249F"/>
    <w:rsid w:val="00726842"/>
    <w:rsid w:val="00726F7C"/>
    <w:rsid w:val="007275B5"/>
    <w:rsid w:val="00727FB9"/>
    <w:rsid w:val="0073176B"/>
    <w:rsid w:val="007317E5"/>
    <w:rsid w:val="0073206F"/>
    <w:rsid w:val="0073394B"/>
    <w:rsid w:val="00734B78"/>
    <w:rsid w:val="007356F9"/>
    <w:rsid w:val="007364D8"/>
    <w:rsid w:val="007370A5"/>
    <w:rsid w:val="007372D6"/>
    <w:rsid w:val="007374FD"/>
    <w:rsid w:val="00737C4F"/>
    <w:rsid w:val="007437A5"/>
    <w:rsid w:val="0074737A"/>
    <w:rsid w:val="0075080F"/>
    <w:rsid w:val="00751FFA"/>
    <w:rsid w:val="007525D0"/>
    <w:rsid w:val="00752A10"/>
    <w:rsid w:val="00752B05"/>
    <w:rsid w:val="00753FC5"/>
    <w:rsid w:val="0075403B"/>
    <w:rsid w:val="007541A9"/>
    <w:rsid w:val="00754C2D"/>
    <w:rsid w:val="0076037B"/>
    <w:rsid w:val="007626D1"/>
    <w:rsid w:val="00762786"/>
    <w:rsid w:val="00763344"/>
    <w:rsid w:val="00763B7C"/>
    <w:rsid w:val="00763E7D"/>
    <w:rsid w:val="007664CC"/>
    <w:rsid w:val="00766E29"/>
    <w:rsid w:val="00767A82"/>
    <w:rsid w:val="00770519"/>
    <w:rsid w:val="007719D5"/>
    <w:rsid w:val="00773005"/>
    <w:rsid w:val="007754FB"/>
    <w:rsid w:val="00775DD5"/>
    <w:rsid w:val="00777501"/>
    <w:rsid w:val="007803FB"/>
    <w:rsid w:val="00782B43"/>
    <w:rsid w:val="00783BDF"/>
    <w:rsid w:val="00783DAE"/>
    <w:rsid w:val="00783E77"/>
    <w:rsid w:val="00784E5B"/>
    <w:rsid w:val="00785FA0"/>
    <w:rsid w:val="00786AD9"/>
    <w:rsid w:val="0078733A"/>
    <w:rsid w:val="00790DD8"/>
    <w:rsid w:val="007932C2"/>
    <w:rsid w:val="00794E70"/>
    <w:rsid w:val="00795EBE"/>
    <w:rsid w:val="00796E2B"/>
    <w:rsid w:val="007A01A5"/>
    <w:rsid w:val="007A11F5"/>
    <w:rsid w:val="007A27A4"/>
    <w:rsid w:val="007A2A8D"/>
    <w:rsid w:val="007A3511"/>
    <w:rsid w:val="007A4510"/>
    <w:rsid w:val="007A66A9"/>
    <w:rsid w:val="007A6A0D"/>
    <w:rsid w:val="007A6CA4"/>
    <w:rsid w:val="007A6D89"/>
    <w:rsid w:val="007A70CC"/>
    <w:rsid w:val="007A7465"/>
    <w:rsid w:val="007A7E20"/>
    <w:rsid w:val="007B0617"/>
    <w:rsid w:val="007B1E19"/>
    <w:rsid w:val="007B1EED"/>
    <w:rsid w:val="007B3BDA"/>
    <w:rsid w:val="007B4034"/>
    <w:rsid w:val="007B584D"/>
    <w:rsid w:val="007B5D6D"/>
    <w:rsid w:val="007B69FE"/>
    <w:rsid w:val="007C0EA0"/>
    <w:rsid w:val="007C0F6E"/>
    <w:rsid w:val="007C20BE"/>
    <w:rsid w:val="007C2DC8"/>
    <w:rsid w:val="007C355C"/>
    <w:rsid w:val="007C35C6"/>
    <w:rsid w:val="007C4E22"/>
    <w:rsid w:val="007C5B70"/>
    <w:rsid w:val="007C65C6"/>
    <w:rsid w:val="007C7DF1"/>
    <w:rsid w:val="007D1361"/>
    <w:rsid w:val="007D212C"/>
    <w:rsid w:val="007D444C"/>
    <w:rsid w:val="007D4597"/>
    <w:rsid w:val="007D56FE"/>
    <w:rsid w:val="007D6C2A"/>
    <w:rsid w:val="007D7634"/>
    <w:rsid w:val="007E08AA"/>
    <w:rsid w:val="007E167B"/>
    <w:rsid w:val="007E2213"/>
    <w:rsid w:val="007E5AA9"/>
    <w:rsid w:val="007E67DD"/>
    <w:rsid w:val="007E6A2B"/>
    <w:rsid w:val="007E785F"/>
    <w:rsid w:val="007E7B0B"/>
    <w:rsid w:val="007F14D9"/>
    <w:rsid w:val="007F20AD"/>
    <w:rsid w:val="007F26B4"/>
    <w:rsid w:val="007F31FA"/>
    <w:rsid w:val="007F3324"/>
    <w:rsid w:val="007F34B6"/>
    <w:rsid w:val="007F3634"/>
    <w:rsid w:val="007F3D2E"/>
    <w:rsid w:val="007F3E26"/>
    <w:rsid w:val="007F4B66"/>
    <w:rsid w:val="007F4EA3"/>
    <w:rsid w:val="007F4FE5"/>
    <w:rsid w:val="007F5870"/>
    <w:rsid w:val="007F621F"/>
    <w:rsid w:val="0080017A"/>
    <w:rsid w:val="008004E3"/>
    <w:rsid w:val="00801A79"/>
    <w:rsid w:val="00802E97"/>
    <w:rsid w:val="008035B0"/>
    <w:rsid w:val="00803AE5"/>
    <w:rsid w:val="00803CF0"/>
    <w:rsid w:val="0080448C"/>
    <w:rsid w:val="00804F60"/>
    <w:rsid w:val="008057C8"/>
    <w:rsid w:val="00806FCB"/>
    <w:rsid w:val="008100B2"/>
    <w:rsid w:val="00810C29"/>
    <w:rsid w:val="0081135E"/>
    <w:rsid w:val="00811C6E"/>
    <w:rsid w:val="008121D2"/>
    <w:rsid w:val="008129FA"/>
    <w:rsid w:val="00813E63"/>
    <w:rsid w:val="00814FCA"/>
    <w:rsid w:val="00815CA2"/>
    <w:rsid w:val="00816904"/>
    <w:rsid w:val="00817F1E"/>
    <w:rsid w:val="008205C0"/>
    <w:rsid w:val="0082147D"/>
    <w:rsid w:val="008215CB"/>
    <w:rsid w:val="00821A73"/>
    <w:rsid w:val="00821CF7"/>
    <w:rsid w:val="0082295D"/>
    <w:rsid w:val="00822FDA"/>
    <w:rsid w:val="008241FA"/>
    <w:rsid w:val="00824465"/>
    <w:rsid w:val="00825188"/>
    <w:rsid w:val="00826C7C"/>
    <w:rsid w:val="008307C2"/>
    <w:rsid w:val="00833DD7"/>
    <w:rsid w:val="008344FF"/>
    <w:rsid w:val="0083465A"/>
    <w:rsid w:val="00834D5D"/>
    <w:rsid w:val="008351CC"/>
    <w:rsid w:val="008368C6"/>
    <w:rsid w:val="00837665"/>
    <w:rsid w:val="00837CB7"/>
    <w:rsid w:val="00837E29"/>
    <w:rsid w:val="00841DC2"/>
    <w:rsid w:val="00844419"/>
    <w:rsid w:val="008446A8"/>
    <w:rsid w:val="008449B0"/>
    <w:rsid w:val="008457D8"/>
    <w:rsid w:val="0084672B"/>
    <w:rsid w:val="00847ADE"/>
    <w:rsid w:val="008500DA"/>
    <w:rsid w:val="008501FE"/>
    <w:rsid w:val="008504CC"/>
    <w:rsid w:val="008506FB"/>
    <w:rsid w:val="00850D32"/>
    <w:rsid w:val="008530A2"/>
    <w:rsid w:val="008537B5"/>
    <w:rsid w:val="0085457E"/>
    <w:rsid w:val="0085530D"/>
    <w:rsid w:val="0085608C"/>
    <w:rsid w:val="0085714D"/>
    <w:rsid w:val="00857A9A"/>
    <w:rsid w:val="0086001E"/>
    <w:rsid w:val="0086107F"/>
    <w:rsid w:val="0086425C"/>
    <w:rsid w:val="00864813"/>
    <w:rsid w:val="00864CBF"/>
    <w:rsid w:val="00865424"/>
    <w:rsid w:val="0086560F"/>
    <w:rsid w:val="0086602A"/>
    <w:rsid w:val="00870A7C"/>
    <w:rsid w:val="008728ED"/>
    <w:rsid w:val="00872EBB"/>
    <w:rsid w:val="00873329"/>
    <w:rsid w:val="00874C73"/>
    <w:rsid w:val="008774E0"/>
    <w:rsid w:val="00880406"/>
    <w:rsid w:val="00880605"/>
    <w:rsid w:val="00882005"/>
    <w:rsid w:val="00882973"/>
    <w:rsid w:val="0088719A"/>
    <w:rsid w:val="00887C1D"/>
    <w:rsid w:val="008907FC"/>
    <w:rsid w:val="00890DEE"/>
    <w:rsid w:val="00891117"/>
    <w:rsid w:val="008927A6"/>
    <w:rsid w:val="00892C31"/>
    <w:rsid w:val="008934F0"/>
    <w:rsid w:val="00893D0C"/>
    <w:rsid w:val="00895EC5"/>
    <w:rsid w:val="008A1122"/>
    <w:rsid w:val="008A3068"/>
    <w:rsid w:val="008A5911"/>
    <w:rsid w:val="008A5940"/>
    <w:rsid w:val="008A6F47"/>
    <w:rsid w:val="008B102E"/>
    <w:rsid w:val="008B1D83"/>
    <w:rsid w:val="008B2B7B"/>
    <w:rsid w:val="008B4CAE"/>
    <w:rsid w:val="008B618D"/>
    <w:rsid w:val="008B686B"/>
    <w:rsid w:val="008B7D4B"/>
    <w:rsid w:val="008C0350"/>
    <w:rsid w:val="008C1068"/>
    <w:rsid w:val="008C31A8"/>
    <w:rsid w:val="008C440B"/>
    <w:rsid w:val="008C45A2"/>
    <w:rsid w:val="008C4AE7"/>
    <w:rsid w:val="008C4FBB"/>
    <w:rsid w:val="008C56AD"/>
    <w:rsid w:val="008C5CA4"/>
    <w:rsid w:val="008C6679"/>
    <w:rsid w:val="008C684D"/>
    <w:rsid w:val="008C6A45"/>
    <w:rsid w:val="008C78E1"/>
    <w:rsid w:val="008D0C9A"/>
    <w:rsid w:val="008D1A06"/>
    <w:rsid w:val="008D1A50"/>
    <w:rsid w:val="008D21BC"/>
    <w:rsid w:val="008D28F6"/>
    <w:rsid w:val="008D2F26"/>
    <w:rsid w:val="008D3222"/>
    <w:rsid w:val="008D3EE9"/>
    <w:rsid w:val="008D501D"/>
    <w:rsid w:val="008D590A"/>
    <w:rsid w:val="008D62D9"/>
    <w:rsid w:val="008D7781"/>
    <w:rsid w:val="008E1955"/>
    <w:rsid w:val="008E19D9"/>
    <w:rsid w:val="008E1B92"/>
    <w:rsid w:val="008E2375"/>
    <w:rsid w:val="008E260A"/>
    <w:rsid w:val="008E2680"/>
    <w:rsid w:val="008E3856"/>
    <w:rsid w:val="008E4CE3"/>
    <w:rsid w:val="008E51C8"/>
    <w:rsid w:val="008E5465"/>
    <w:rsid w:val="008E56B0"/>
    <w:rsid w:val="008E5774"/>
    <w:rsid w:val="008E5A22"/>
    <w:rsid w:val="008E622F"/>
    <w:rsid w:val="008E6567"/>
    <w:rsid w:val="008E657C"/>
    <w:rsid w:val="008E6A32"/>
    <w:rsid w:val="008E6FC7"/>
    <w:rsid w:val="008E7190"/>
    <w:rsid w:val="008E7B22"/>
    <w:rsid w:val="008F2130"/>
    <w:rsid w:val="008F2CDF"/>
    <w:rsid w:val="008F3114"/>
    <w:rsid w:val="008F3191"/>
    <w:rsid w:val="008F3FE6"/>
    <w:rsid w:val="008F50E4"/>
    <w:rsid w:val="008F5519"/>
    <w:rsid w:val="008F6318"/>
    <w:rsid w:val="008F736C"/>
    <w:rsid w:val="009000B9"/>
    <w:rsid w:val="00902929"/>
    <w:rsid w:val="0090446E"/>
    <w:rsid w:val="009052F9"/>
    <w:rsid w:val="009053F2"/>
    <w:rsid w:val="00906624"/>
    <w:rsid w:val="0090755A"/>
    <w:rsid w:val="0091019F"/>
    <w:rsid w:val="009126ED"/>
    <w:rsid w:val="0091271B"/>
    <w:rsid w:val="00913C62"/>
    <w:rsid w:val="009141AC"/>
    <w:rsid w:val="00914F42"/>
    <w:rsid w:val="0091769A"/>
    <w:rsid w:val="00920196"/>
    <w:rsid w:val="0092065C"/>
    <w:rsid w:val="00921ADB"/>
    <w:rsid w:val="00922AB6"/>
    <w:rsid w:val="00922E76"/>
    <w:rsid w:val="009234FF"/>
    <w:rsid w:val="00923AA0"/>
    <w:rsid w:val="00923D83"/>
    <w:rsid w:val="0092540B"/>
    <w:rsid w:val="00926001"/>
    <w:rsid w:val="00926B3C"/>
    <w:rsid w:val="00926D95"/>
    <w:rsid w:val="00926ECD"/>
    <w:rsid w:val="009275E1"/>
    <w:rsid w:val="00927989"/>
    <w:rsid w:val="00930944"/>
    <w:rsid w:val="009310E9"/>
    <w:rsid w:val="00931B49"/>
    <w:rsid w:val="009346A9"/>
    <w:rsid w:val="009414D3"/>
    <w:rsid w:val="00941ABA"/>
    <w:rsid w:val="00941D54"/>
    <w:rsid w:val="00941D90"/>
    <w:rsid w:val="009427D0"/>
    <w:rsid w:val="00943F0A"/>
    <w:rsid w:val="00947C12"/>
    <w:rsid w:val="00950974"/>
    <w:rsid w:val="00951EA3"/>
    <w:rsid w:val="00953997"/>
    <w:rsid w:val="00954158"/>
    <w:rsid w:val="00955ABE"/>
    <w:rsid w:val="00955B9A"/>
    <w:rsid w:val="00955F2C"/>
    <w:rsid w:val="00956279"/>
    <w:rsid w:val="00961408"/>
    <w:rsid w:val="00964A40"/>
    <w:rsid w:val="009654F7"/>
    <w:rsid w:val="009656CB"/>
    <w:rsid w:val="00966AE7"/>
    <w:rsid w:val="009671DB"/>
    <w:rsid w:val="009704B8"/>
    <w:rsid w:val="00971DAB"/>
    <w:rsid w:val="00973166"/>
    <w:rsid w:val="00973E03"/>
    <w:rsid w:val="00974753"/>
    <w:rsid w:val="0097485C"/>
    <w:rsid w:val="00975416"/>
    <w:rsid w:val="00975920"/>
    <w:rsid w:val="009777FE"/>
    <w:rsid w:val="00977AA7"/>
    <w:rsid w:val="00980BEE"/>
    <w:rsid w:val="00984F92"/>
    <w:rsid w:val="009854D8"/>
    <w:rsid w:val="0098705B"/>
    <w:rsid w:val="00987C07"/>
    <w:rsid w:val="00990532"/>
    <w:rsid w:val="0099217A"/>
    <w:rsid w:val="00992A65"/>
    <w:rsid w:val="009959D4"/>
    <w:rsid w:val="00996770"/>
    <w:rsid w:val="0099722A"/>
    <w:rsid w:val="009A0B91"/>
    <w:rsid w:val="009A0E5C"/>
    <w:rsid w:val="009A0F37"/>
    <w:rsid w:val="009A1470"/>
    <w:rsid w:val="009A2B0F"/>
    <w:rsid w:val="009A4577"/>
    <w:rsid w:val="009A4879"/>
    <w:rsid w:val="009A53B7"/>
    <w:rsid w:val="009A68C1"/>
    <w:rsid w:val="009A772F"/>
    <w:rsid w:val="009A7ED6"/>
    <w:rsid w:val="009A7F03"/>
    <w:rsid w:val="009B1C80"/>
    <w:rsid w:val="009B238C"/>
    <w:rsid w:val="009B253A"/>
    <w:rsid w:val="009B2AE9"/>
    <w:rsid w:val="009B2ED4"/>
    <w:rsid w:val="009B3992"/>
    <w:rsid w:val="009B57C0"/>
    <w:rsid w:val="009B60FD"/>
    <w:rsid w:val="009B6618"/>
    <w:rsid w:val="009C12DF"/>
    <w:rsid w:val="009C1C60"/>
    <w:rsid w:val="009C36DE"/>
    <w:rsid w:val="009C43A3"/>
    <w:rsid w:val="009C6500"/>
    <w:rsid w:val="009C7227"/>
    <w:rsid w:val="009C74DB"/>
    <w:rsid w:val="009C7D9F"/>
    <w:rsid w:val="009D1CA0"/>
    <w:rsid w:val="009D2CDC"/>
    <w:rsid w:val="009D378C"/>
    <w:rsid w:val="009D3C71"/>
    <w:rsid w:val="009D51F0"/>
    <w:rsid w:val="009D581E"/>
    <w:rsid w:val="009D5827"/>
    <w:rsid w:val="009D5DD0"/>
    <w:rsid w:val="009D6E03"/>
    <w:rsid w:val="009D78D8"/>
    <w:rsid w:val="009D7BAB"/>
    <w:rsid w:val="009E2119"/>
    <w:rsid w:val="009E266A"/>
    <w:rsid w:val="009E30A0"/>
    <w:rsid w:val="009E316D"/>
    <w:rsid w:val="009E33A4"/>
    <w:rsid w:val="009E3DE5"/>
    <w:rsid w:val="009E48EA"/>
    <w:rsid w:val="009E4C7D"/>
    <w:rsid w:val="009E4CA7"/>
    <w:rsid w:val="009E54A4"/>
    <w:rsid w:val="009E5EF9"/>
    <w:rsid w:val="009E6555"/>
    <w:rsid w:val="009E6660"/>
    <w:rsid w:val="009E686F"/>
    <w:rsid w:val="009E6DB1"/>
    <w:rsid w:val="009E7443"/>
    <w:rsid w:val="009F1AC9"/>
    <w:rsid w:val="009F2E8E"/>
    <w:rsid w:val="009F3579"/>
    <w:rsid w:val="009F48A8"/>
    <w:rsid w:val="009F52F7"/>
    <w:rsid w:val="009F6C19"/>
    <w:rsid w:val="009F6C65"/>
    <w:rsid w:val="00A00E43"/>
    <w:rsid w:val="00A01091"/>
    <w:rsid w:val="00A01923"/>
    <w:rsid w:val="00A023C8"/>
    <w:rsid w:val="00A02ABA"/>
    <w:rsid w:val="00A02F93"/>
    <w:rsid w:val="00A05071"/>
    <w:rsid w:val="00A05F19"/>
    <w:rsid w:val="00A06031"/>
    <w:rsid w:val="00A0615F"/>
    <w:rsid w:val="00A07186"/>
    <w:rsid w:val="00A07A97"/>
    <w:rsid w:val="00A10CA7"/>
    <w:rsid w:val="00A10D02"/>
    <w:rsid w:val="00A11069"/>
    <w:rsid w:val="00A13ED4"/>
    <w:rsid w:val="00A1431C"/>
    <w:rsid w:val="00A1483D"/>
    <w:rsid w:val="00A14C4A"/>
    <w:rsid w:val="00A15670"/>
    <w:rsid w:val="00A15D4E"/>
    <w:rsid w:val="00A15FD0"/>
    <w:rsid w:val="00A1604B"/>
    <w:rsid w:val="00A1708F"/>
    <w:rsid w:val="00A17375"/>
    <w:rsid w:val="00A209A2"/>
    <w:rsid w:val="00A2197D"/>
    <w:rsid w:val="00A2207C"/>
    <w:rsid w:val="00A234C7"/>
    <w:rsid w:val="00A24101"/>
    <w:rsid w:val="00A2418C"/>
    <w:rsid w:val="00A242DA"/>
    <w:rsid w:val="00A27678"/>
    <w:rsid w:val="00A27E87"/>
    <w:rsid w:val="00A30804"/>
    <w:rsid w:val="00A308C9"/>
    <w:rsid w:val="00A30B3A"/>
    <w:rsid w:val="00A32D95"/>
    <w:rsid w:val="00A3307E"/>
    <w:rsid w:val="00A33AAD"/>
    <w:rsid w:val="00A342B4"/>
    <w:rsid w:val="00A346AC"/>
    <w:rsid w:val="00A3650C"/>
    <w:rsid w:val="00A36601"/>
    <w:rsid w:val="00A368FA"/>
    <w:rsid w:val="00A37514"/>
    <w:rsid w:val="00A401BB"/>
    <w:rsid w:val="00A40E25"/>
    <w:rsid w:val="00A40FFA"/>
    <w:rsid w:val="00A419C0"/>
    <w:rsid w:val="00A43DB1"/>
    <w:rsid w:val="00A43F5D"/>
    <w:rsid w:val="00A44097"/>
    <w:rsid w:val="00A44B2F"/>
    <w:rsid w:val="00A44C28"/>
    <w:rsid w:val="00A45DDC"/>
    <w:rsid w:val="00A46B40"/>
    <w:rsid w:val="00A46DDA"/>
    <w:rsid w:val="00A46FB6"/>
    <w:rsid w:val="00A50ABF"/>
    <w:rsid w:val="00A51604"/>
    <w:rsid w:val="00A51B8B"/>
    <w:rsid w:val="00A51E49"/>
    <w:rsid w:val="00A534EF"/>
    <w:rsid w:val="00A54138"/>
    <w:rsid w:val="00A542F1"/>
    <w:rsid w:val="00A54841"/>
    <w:rsid w:val="00A612E7"/>
    <w:rsid w:val="00A6220C"/>
    <w:rsid w:val="00A627E9"/>
    <w:rsid w:val="00A62A34"/>
    <w:rsid w:val="00A6374A"/>
    <w:rsid w:val="00A63E18"/>
    <w:rsid w:val="00A65C50"/>
    <w:rsid w:val="00A65D63"/>
    <w:rsid w:val="00A664C8"/>
    <w:rsid w:val="00A66571"/>
    <w:rsid w:val="00A66AAC"/>
    <w:rsid w:val="00A67817"/>
    <w:rsid w:val="00A70151"/>
    <w:rsid w:val="00A703BD"/>
    <w:rsid w:val="00A7074B"/>
    <w:rsid w:val="00A70CF5"/>
    <w:rsid w:val="00A7147D"/>
    <w:rsid w:val="00A71DFC"/>
    <w:rsid w:val="00A7230D"/>
    <w:rsid w:val="00A72469"/>
    <w:rsid w:val="00A7365A"/>
    <w:rsid w:val="00A7524E"/>
    <w:rsid w:val="00A75F0B"/>
    <w:rsid w:val="00A76133"/>
    <w:rsid w:val="00A76E00"/>
    <w:rsid w:val="00A779D0"/>
    <w:rsid w:val="00A77E9E"/>
    <w:rsid w:val="00A81336"/>
    <w:rsid w:val="00A828B8"/>
    <w:rsid w:val="00A841A5"/>
    <w:rsid w:val="00A84C86"/>
    <w:rsid w:val="00A85161"/>
    <w:rsid w:val="00A851A0"/>
    <w:rsid w:val="00A867E6"/>
    <w:rsid w:val="00A90051"/>
    <w:rsid w:val="00A91332"/>
    <w:rsid w:val="00A91D52"/>
    <w:rsid w:val="00A9295C"/>
    <w:rsid w:val="00A93555"/>
    <w:rsid w:val="00A93ED3"/>
    <w:rsid w:val="00A94A7A"/>
    <w:rsid w:val="00A95C2E"/>
    <w:rsid w:val="00A96F9F"/>
    <w:rsid w:val="00A97A64"/>
    <w:rsid w:val="00A97E7A"/>
    <w:rsid w:val="00AA282D"/>
    <w:rsid w:val="00AA593E"/>
    <w:rsid w:val="00AA5948"/>
    <w:rsid w:val="00AA648D"/>
    <w:rsid w:val="00AA65BF"/>
    <w:rsid w:val="00AA663F"/>
    <w:rsid w:val="00AA6B00"/>
    <w:rsid w:val="00AA6C57"/>
    <w:rsid w:val="00AA7461"/>
    <w:rsid w:val="00AA79F4"/>
    <w:rsid w:val="00AA7D29"/>
    <w:rsid w:val="00AB086E"/>
    <w:rsid w:val="00AB14A7"/>
    <w:rsid w:val="00AB2AC7"/>
    <w:rsid w:val="00AB2ADB"/>
    <w:rsid w:val="00AB4015"/>
    <w:rsid w:val="00AB42BA"/>
    <w:rsid w:val="00AB5198"/>
    <w:rsid w:val="00AC24BD"/>
    <w:rsid w:val="00AC2E2E"/>
    <w:rsid w:val="00AC2ED5"/>
    <w:rsid w:val="00AC395B"/>
    <w:rsid w:val="00AC4A9A"/>
    <w:rsid w:val="00AC6A5E"/>
    <w:rsid w:val="00AC768D"/>
    <w:rsid w:val="00AC76AC"/>
    <w:rsid w:val="00AD1F51"/>
    <w:rsid w:val="00AD1F6A"/>
    <w:rsid w:val="00AD21AA"/>
    <w:rsid w:val="00AD2D7F"/>
    <w:rsid w:val="00AD2FB7"/>
    <w:rsid w:val="00AD5D09"/>
    <w:rsid w:val="00AE018C"/>
    <w:rsid w:val="00AE0B4E"/>
    <w:rsid w:val="00AE114C"/>
    <w:rsid w:val="00AE41AF"/>
    <w:rsid w:val="00AE4BB6"/>
    <w:rsid w:val="00AE4E2D"/>
    <w:rsid w:val="00AE51DA"/>
    <w:rsid w:val="00AE6C81"/>
    <w:rsid w:val="00AE7DC1"/>
    <w:rsid w:val="00AF0BCE"/>
    <w:rsid w:val="00AF170F"/>
    <w:rsid w:val="00AF2C87"/>
    <w:rsid w:val="00AF3494"/>
    <w:rsid w:val="00AF3C76"/>
    <w:rsid w:val="00AF45D6"/>
    <w:rsid w:val="00AF4A8A"/>
    <w:rsid w:val="00AF6A97"/>
    <w:rsid w:val="00AF6F76"/>
    <w:rsid w:val="00AF70DD"/>
    <w:rsid w:val="00AF7E7C"/>
    <w:rsid w:val="00B0038D"/>
    <w:rsid w:val="00B0108A"/>
    <w:rsid w:val="00B02A5E"/>
    <w:rsid w:val="00B02B36"/>
    <w:rsid w:val="00B043F5"/>
    <w:rsid w:val="00B045E1"/>
    <w:rsid w:val="00B05D76"/>
    <w:rsid w:val="00B05ED3"/>
    <w:rsid w:val="00B064A7"/>
    <w:rsid w:val="00B06740"/>
    <w:rsid w:val="00B06B90"/>
    <w:rsid w:val="00B06E65"/>
    <w:rsid w:val="00B070B1"/>
    <w:rsid w:val="00B07D38"/>
    <w:rsid w:val="00B1104A"/>
    <w:rsid w:val="00B1215B"/>
    <w:rsid w:val="00B12CF8"/>
    <w:rsid w:val="00B1418B"/>
    <w:rsid w:val="00B143C2"/>
    <w:rsid w:val="00B14FB5"/>
    <w:rsid w:val="00B158D7"/>
    <w:rsid w:val="00B16BBA"/>
    <w:rsid w:val="00B17D76"/>
    <w:rsid w:val="00B20945"/>
    <w:rsid w:val="00B212F5"/>
    <w:rsid w:val="00B2215A"/>
    <w:rsid w:val="00B2749A"/>
    <w:rsid w:val="00B27536"/>
    <w:rsid w:val="00B2759C"/>
    <w:rsid w:val="00B306EF"/>
    <w:rsid w:val="00B30935"/>
    <w:rsid w:val="00B309DB"/>
    <w:rsid w:val="00B315A5"/>
    <w:rsid w:val="00B32682"/>
    <w:rsid w:val="00B339F7"/>
    <w:rsid w:val="00B33BC3"/>
    <w:rsid w:val="00B3458B"/>
    <w:rsid w:val="00B35B21"/>
    <w:rsid w:val="00B36A96"/>
    <w:rsid w:val="00B3752A"/>
    <w:rsid w:val="00B402CD"/>
    <w:rsid w:val="00B40F26"/>
    <w:rsid w:val="00B41114"/>
    <w:rsid w:val="00B4148B"/>
    <w:rsid w:val="00B41555"/>
    <w:rsid w:val="00B4306A"/>
    <w:rsid w:val="00B44A94"/>
    <w:rsid w:val="00B44F43"/>
    <w:rsid w:val="00B47113"/>
    <w:rsid w:val="00B474AC"/>
    <w:rsid w:val="00B47DBE"/>
    <w:rsid w:val="00B5029D"/>
    <w:rsid w:val="00B50447"/>
    <w:rsid w:val="00B5232B"/>
    <w:rsid w:val="00B53182"/>
    <w:rsid w:val="00B546D8"/>
    <w:rsid w:val="00B55E69"/>
    <w:rsid w:val="00B55E99"/>
    <w:rsid w:val="00B56526"/>
    <w:rsid w:val="00B577C8"/>
    <w:rsid w:val="00B60034"/>
    <w:rsid w:val="00B60111"/>
    <w:rsid w:val="00B60E5D"/>
    <w:rsid w:val="00B61395"/>
    <w:rsid w:val="00B619A4"/>
    <w:rsid w:val="00B61A33"/>
    <w:rsid w:val="00B61E1D"/>
    <w:rsid w:val="00B65169"/>
    <w:rsid w:val="00B6588A"/>
    <w:rsid w:val="00B65EDB"/>
    <w:rsid w:val="00B6714D"/>
    <w:rsid w:val="00B727FB"/>
    <w:rsid w:val="00B74FD6"/>
    <w:rsid w:val="00B80930"/>
    <w:rsid w:val="00B8141B"/>
    <w:rsid w:val="00B8334D"/>
    <w:rsid w:val="00B867B4"/>
    <w:rsid w:val="00B87129"/>
    <w:rsid w:val="00B87DFD"/>
    <w:rsid w:val="00B908DA"/>
    <w:rsid w:val="00B90A30"/>
    <w:rsid w:val="00B90C1E"/>
    <w:rsid w:val="00B928C0"/>
    <w:rsid w:val="00B93F2D"/>
    <w:rsid w:val="00B951E0"/>
    <w:rsid w:val="00B956E6"/>
    <w:rsid w:val="00BA021D"/>
    <w:rsid w:val="00BA1FC8"/>
    <w:rsid w:val="00BA21E5"/>
    <w:rsid w:val="00BA24DC"/>
    <w:rsid w:val="00BA42CC"/>
    <w:rsid w:val="00BA52F7"/>
    <w:rsid w:val="00BA5757"/>
    <w:rsid w:val="00BA5AC1"/>
    <w:rsid w:val="00BA5D22"/>
    <w:rsid w:val="00BA62D0"/>
    <w:rsid w:val="00BA6394"/>
    <w:rsid w:val="00BB0BD7"/>
    <w:rsid w:val="00BB0C97"/>
    <w:rsid w:val="00BB0F62"/>
    <w:rsid w:val="00BB189C"/>
    <w:rsid w:val="00BB18DA"/>
    <w:rsid w:val="00BB3E4C"/>
    <w:rsid w:val="00BB4E25"/>
    <w:rsid w:val="00BB50C4"/>
    <w:rsid w:val="00BB70D9"/>
    <w:rsid w:val="00BB7399"/>
    <w:rsid w:val="00BB7841"/>
    <w:rsid w:val="00BB7D09"/>
    <w:rsid w:val="00BC00F0"/>
    <w:rsid w:val="00BC01F0"/>
    <w:rsid w:val="00BC2666"/>
    <w:rsid w:val="00BC2C12"/>
    <w:rsid w:val="00BC2F46"/>
    <w:rsid w:val="00BC363A"/>
    <w:rsid w:val="00BC3A3B"/>
    <w:rsid w:val="00BC5032"/>
    <w:rsid w:val="00BC6C5D"/>
    <w:rsid w:val="00BD035C"/>
    <w:rsid w:val="00BD0B41"/>
    <w:rsid w:val="00BD12E1"/>
    <w:rsid w:val="00BD3BAC"/>
    <w:rsid w:val="00BD5437"/>
    <w:rsid w:val="00BD6C75"/>
    <w:rsid w:val="00BD6E96"/>
    <w:rsid w:val="00BD76BE"/>
    <w:rsid w:val="00BD7F2A"/>
    <w:rsid w:val="00BE0026"/>
    <w:rsid w:val="00BE1B71"/>
    <w:rsid w:val="00BE25C8"/>
    <w:rsid w:val="00BE2C70"/>
    <w:rsid w:val="00BE36C6"/>
    <w:rsid w:val="00BE46CC"/>
    <w:rsid w:val="00BE4A19"/>
    <w:rsid w:val="00BE4DD3"/>
    <w:rsid w:val="00BE547E"/>
    <w:rsid w:val="00BE5EEF"/>
    <w:rsid w:val="00BE6208"/>
    <w:rsid w:val="00BE6744"/>
    <w:rsid w:val="00BF04B1"/>
    <w:rsid w:val="00BF0656"/>
    <w:rsid w:val="00BF0DE1"/>
    <w:rsid w:val="00BF2247"/>
    <w:rsid w:val="00BF36CC"/>
    <w:rsid w:val="00BF3D20"/>
    <w:rsid w:val="00BF46B9"/>
    <w:rsid w:val="00BF47DB"/>
    <w:rsid w:val="00BF4D64"/>
    <w:rsid w:val="00BF55DD"/>
    <w:rsid w:val="00BF707E"/>
    <w:rsid w:val="00BF70C3"/>
    <w:rsid w:val="00BF7A81"/>
    <w:rsid w:val="00C0033E"/>
    <w:rsid w:val="00C00F7E"/>
    <w:rsid w:val="00C013CB"/>
    <w:rsid w:val="00C017F4"/>
    <w:rsid w:val="00C02459"/>
    <w:rsid w:val="00C024C1"/>
    <w:rsid w:val="00C02950"/>
    <w:rsid w:val="00C03611"/>
    <w:rsid w:val="00C039D0"/>
    <w:rsid w:val="00C03CB8"/>
    <w:rsid w:val="00C05574"/>
    <w:rsid w:val="00C0569D"/>
    <w:rsid w:val="00C06CC2"/>
    <w:rsid w:val="00C06D74"/>
    <w:rsid w:val="00C07B4E"/>
    <w:rsid w:val="00C07E07"/>
    <w:rsid w:val="00C113A8"/>
    <w:rsid w:val="00C1155B"/>
    <w:rsid w:val="00C117B4"/>
    <w:rsid w:val="00C1262C"/>
    <w:rsid w:val="00C14585"/>
    <w:rsid w:val="00C15908"/>
    <w:rsid w:val="00C1609B"/>
    <w:rsid w:val="00C17635"/>
    <w:rsid w:val="00C2038B"/>
    <w:rsid w:val="00C21E79"/>
    <w:rsid w:val="00C235E5"/>
    <w:rsid w:val="00C23800"/>
    <w:rsid w:val="00C24F3C"/>
    <w:rsid w:val="00C26AF4"/>
    <w:rsid w:val="00C26C65"/>
    <w:rsid w:val="00C26C88"/>
    <w:rsid w:val="00C278DF"/>
    <w:rsid w:val="00C27CE7"/>
    <w:rsid w:val="00C27EEA"/>
    <w:rsid w:val="00C30E87"/>
    <w:rsid w:val="00C32370"/>
    <w:rsid w:val="00C32558"/>
    <w:rsid w:val="00C32B33"/>
    <w:rsid w:val="00C32F65"/>
    <w:rsid w:val="00C3389B"/>
    <w:rsid w:val="00C34042"/>
    <w:rsid w:val="00C35293"/>
    <w:rsid w:val="00C357AF"/>
    <w:rsid w:val="00C3649B"/>
    <w:rsid w:val="00C3673E"/>
    <w:rsid w:val="00C37B72"/>
    <w:rsid w:val="00C404C0"/>
    <w:rsid w:val="00C40A82"/>
    <w:rsid w:val="00C4148B"/>
    <w:rsid w:val="00C4175B"/>
    <w:rsid w:val="00C41E2D"/>
    <w:rsid w:val="00C43B92"/>
    <w:rsid w:val="00C44312"/>
    <w:rsid w:val="00C459BF"/>
    <w:rsid w:val="00C462D0"/>
    <w:rsid w:val="00C46DF7"/>
    <w:rsid w:val="00C47CFD"/>
    <w:rsid w:val="00C47D66"/>
    <w:rsid w:val="00C50726"/>
    <w:rsid w:val="00C5085B"/>
    <w:rsid w:val="00C5085D"/>
    <w:rsid w:val="00C50A4F"/>
    <w:rsid w:val="00C52622"/>
    <w:rsid w:val="00C52E30"/>
    <w:rsid w:val="00C53517"/>
    <w:rsid w:val="00C5416B"/>
    <w:rsid w:val="00C551B8"/>
    <w:rsid w:val="00C57C02"/>
    <w:rsid w:val="00C57D89"/>
    <w:rsid w:val="00C60E74"/>
    <w:rsid w:val="00C62C05"/>
    <w:rsid w:val="00C63218"/>
    <w:rsid w:val="00C63E0F"/>
    <w:rsid w:val="00C640EB"/>
    <w:rsid w:val="00C64958"/>
    <w:rsid w:val="00C65818"/>
    <w:rsid w:val="00C65C75"/>
    <w:rsid w:val="00C676D8"/>
    <w:rsid w:val="00C67E76"/>
    <w:rsid w:val="00C70423"/>
    <w:rsid w:val="00C7076B"/>
    <w:rsid w:val="00C716AA"/>
    <w:rsid w:val="00C738D9"/>
    <w:rsid w:val="00C744B6"/>
    <w:rsid w:val="00C74A65"/>
    <w:rsid w:val="00C74A79"/>
    <w:rsid w:val="00C757EA"/>
    <w:rsid w:val="00C76897"/>
    <w:rsid w:val="00C76DE1"/>
    <w:rsid w:val="00C778EA"/>
    <w:rsid w:val="00C80AF3"/>
    <w:rsid w:val="00C81238"/>
    <w:rsid w:val="00C837F1"/>
    <w:rsid w:val="00C8393E"/>
    <w:rsid w:val="00C8566C"/>
    <w:rsid w:val="00C85862"/>
    <w:rsid w:val="00C87342"/>
    <w:rsid w:val="00C87B4D"/>
    <w:rsid w:val="00C87EC5"/>
    <w:rsid w:val="00C911E0"/>
    <w:rsid w:val="00C913FA"/>
    <w:rsid w:val="00C923B7"/>
    <w:rsid w:val="00C93204"/>
    <w:rsid w:val="00C96287"/>
    <w:rsid w:val="00C97AEC"/>
    <w:rsid w:val="00CA0A27"/>
    <w:rsid w:val="00CA1542"/>
    <w:rsid w:val="00CA1A95"/>
    <w:rsid w:val="00CA1FE6"/>
    <w:rsid w:val="00CA2FB1"/>
    <w:rsid w:val="00CA36F0"/>
    <w:rsid w:val="00CA3C01"/>
    <w:rsid w:val="00CA3F26"/>
    <w:rsid w:val="00CA477E"/>
    <w:rsid w:val="00CA695D"/>
    <w:rsid w:val="00CA6BD5"/>
    <w:rsid w:val="00CB0BE5"/>
    <w:rsid w:val="00CB13AF"/>
    <w:rsid w:val="00CB2F3E"/>
    <w:rsid w:val="00CB30FD"/>
    <w:rsid w:val="00CB3265"/>
    <w:rsid w:val="00CB3783"/>
    <w:rsid w:val="00CB391F"/>
    <w:rsid w:val="00CB4975"/>
    <w:rsid w:val="00CB4B9E"/>
    <w:rsid w:val="00CB549B"/>
    <w:rsid w:val="00CB6E15"/>
    <w:rsid w:val="00CC0561"/>
    <w:rsid w:val="00CC086A"/>
    <w:rsid w:val="00CC1403"/>
    <w:rsid w:val="00CC27CD"/>
    <w:rsid w:val="00CC2BB7"/>
    <w:rsid w:val="00CC2E9C"/>
    <w:rsid w:val="00CC31FD"/>
    <w:rsid w:val="00CC4947"/>
    <w:rsid w:val="00CC4A91"/>
    <w:rsid w:val="00CC4F49"/>
    <w:rsid w:val="00CC518E"/>
    <w:rsid w:val="00CC6735"/>
    <w:rsid w:val="00CC6B05"/>
    <w:rsid w:val="00CC7AE2"/>
    <w:rsid w:val="00CD0B2F"/>
    <w:rsid w:val="00CD0CF1"/>
    <w:rsid w:val="00CD211B"/>
    <w:rsid w:val="00CD247A"/>
    <w:rsid w:val="00CD2D30"/>
    <w:rsid w:val="00CD3331"/>
    <w:rsid w:val="00CD48C4"/>
    <w:rsid w:val="00CD567F"/>
    <w:rsid w:val="00CD62C4"/>
    <w:rsid w:val="00CD75E6"/>
    <w:rsid w:val="00CE30C9"/>
    <w:rsid w:val="00CE3E6F"/>
    <w:rsid w:val="00CE4833"/>
    <w:rsid w:val="00CE488E"/>
    <w:rsid w:val="00CE5303"/>
    <w:rsid w:val="00CE5DBC"/>
    <w:rsid w:val="00CE74DD"/>
    <w:rsid w:val="00CE795F"/>
    <w:rsid w:val="00CF02A2"/>
    <w:rsid w:val="00CF055C"/>
    <w:rsid w:val="00CF1E1E"/>
    <w:rsid w:val="00CF3DAB"/>
    <w:rsid w:val="00CF40D8"/>
    <w:rsid w:val="00CF4312"/>
    <w:rsid w:val="00CF47DC"/>
    <w:rsid w:val="00CF59D8"/>
    <w:rsid w:val="00CF605D"/>
    <w:rsid w:val="00CF6A12"/>
    <w:rsid w:val="00CF7873"/>
    <w:rsid w:val="00CF7B48"/>
    <w:rsid w:val="00CF7E69"/>
    <w:rsid w:val="00D0109B"/>
    <w:rsid w:val="00D02B08"/>
    <w:rsid w:val="00D04829"/>
    <w:rsid w:val="00D048E5"/>
    <w:rsid w:val="00D06211"/>
    <w:rsid w:val="00D064AE"/>
    <w:rsid w:val="00D0665B"/>
    <w:rsid w:val="00D06C63"/>
    <w:rsid w:val="00D102B1"/>
    <w:rsid w:val="00D10DD1"/>
    <w:rsid w:val="00D13427"/>
    <w:rsid w:val="00D13952"/>
    <w:rsid w:val="00D13E71"/>
    <w:rsid w:val="00D15CA4"/>
    <w:rsid w:val="00D16290"/>
    <w:rsid w:val="00D16BA7"/>
    <w:rsid w:val="00D176FB"/>
    <w:rsid w:val="00D17956"/>
    <w:rsid w:val="00D2089D"/>
    <w:rsid w:val="00D20EE6"/>
    <w:rsid w:val="00D21845"/>
    <w:rsid w:val="00D236D4"/>
    <w:rsid w:val="00D23CC5"/>
    <w:rsid w:val="00D25D36"/>
    <w:rsid w:val="00D25F16"/>
    <w:rsid w:val="00D26E5E"/>
    <w:rsid w:val="00D275F1"/>
    <w:rsid w:val="00D30E96"/>
    <w:rsid w:val="00D316B9"/>
    <w:rsid w:val="00D33ABA"/>
    <w:rsid w:val="00D33D0D"/>
    <w:rsid w:val="00D33FAF"/>
    <w:rsid w:val="00D34B8F"/>
    <w:rsid w:val="00D36341"/>
    <w:rsid w:val="00D3648B"/>
    <w:rsid w:val="00D407FA"/>
    <w:rsid w:val="00D40A7D"/>
    <w:rsid w:val="00D42388"/>
    <w:rsid w:val="00D45E42"/>
    <w:rsid w:val="00D4627C"/>
    <w:rsid w:val="00D46F24"/>
    <w:rsid w:val="00D477AF"/>
    <w:rsid w:val="00D47DCF"/>
    <w:rsid w:val="00D5021A"/>
    <w:rsid w:val="00D51615"/>
    <w:rsid w:val="00D52109"/>
    <w:rsid w:val="00D52615"/>
    <w:rsid w:val="00D52F44"/>
    <w:rsid w:val="00D5366E"/>
    <w:rsid w:val="00D537B2"/>
    <w:rsid w:val="00D53C9D"/>
    <w:rsid w:val="00D540F3"/>
    <w:rsid w:val="00D5570D"/>
    <w:rsid w:val="00D5661E"/>
    <w:rsid w:val="00D57047"/>
    <w:rsid w:val="00D57174"/>
    <w:rsid w:val="00D60231"/>
    <w:rsid w:val="00D61F85"/>
    <w:rsid w:val="00D6276F"/>
    <w:rsid w:val="00D62DFB"/>
    <w:rsid w:val="00D62ED5"/>
    <w:rsid w:val="00D6331D"/>
    <w:rsid w:val="00D63A48"/>
    <w:rsid w:val="00D646BF"/>
    <w:rsid w:val="00D65D4E"/>
    <w:rsid w:val="00D669E5"/>
    <w:rsid w:val="00D66A27"/>
    <w:rsid w:val="00D67634"/>
    <w:rsid w:val="00D70A27"/>
    <w:rsid w:val="00D721BC"/>
    <w:rsid w:val="00D74D62"/>
    <w:rsid w:val="00D77220"/>
    <w:rsid w:val="00D77A9E"/>
    <w:rsid w:val="00D77F93"/>
    <w:rsid w:val="00D77F9B"/>
    <w:rsid w:val="00D8136F"/>
    <w:rsid w:val="00D818DF"/>
    <w:rsid w:val="00D81AA5"/>
    <w:rsid w:val="00D81CF3"/>
    <w:rsid w:val="00D81EE8"/>
    <w:rsid w:val="00D81F31"/>
    <w:rsid w:val="00D827F4"/>
    <w:rsid w:val="00D82CA2"/>
    <w:rsid w:val="00D82EB3"/>
    <w:rsid w:val="00D82F94"/>
    <w:rsid w:val="00D84469"/>
    <w:rsid w:val="00D84EE7"/>
    <w:rsid w:val="00D855B6"/>
    <w:rsid w:val="00D86259"/>
    <w:rsid w:val="00D863A5"/>
    <w:rsid w:val="00D86608"/>
    <w:rsid w:val="00D868B9"/>
    <w:rsid w:val="00D869C5"/>
    <w:rsid w:val="00D86AA7"/>
    <w:rsid w:val="00D86D53"/>
    <w:rsid w:val="00D87C4A"/>
    <w:rsid w:val="00D87F2C"/>
    <w:rsid w:val="00D90A96"/>
    <w:rsid w:val="00D91107"/>
    <w:rsid w:val="00D933A9"/>
    <w:rsid w:val="00D93CF1"/>
    <w:rsid w:val="00D94AD6"/>
    <w:rsid w:val="00D94C9C"/>
    <w:rsid w:val="00D974C2"/>
    <w:rsid w:val="00D97D04"/>
    <w:rsid w:val="00DA0E05"/>
    <w:rsid w:val="00DA100D"/>
    <w:rsid w:val="00DA14B0"/>
    <w:rsid w:val="00DA269D"/>
    <w:rsid w:val="00DA3478"/>
    <w:rsid w:val="00DA4874"/>
    <w:rsid w:val="00DA4D5F"/>
    <w:rsid w:val="00DA56E6"/>
    <w:rsid w:val="00DB055D"/>
    <w:rsid w:val="00DB16E0"/>
    <w:rsid w:val="00DB1DFD"/>
    <w:rsid w:val="00DB2857"/>
    <w:rsid w:val="00DB2CFE"/>
    <w:rsid w:val="00DB31E7"/>
    <w:rsid w:val="00DB3462"/>
    <w:rsid w:val="00DB418D"/>
    <w:rsid w:val="00DB47CA"/>
    <w:rsid w:val="00DB5D4B"/>
    <w:rsid w:val="00DC03B9"/>
    <w:rsid w:val="00DC0F91"/>
    <w:rsid w:val="00DC1453"/>
    <w:rsid w:val="00DC2BC0"/>
    <w:rsid w:val="00DC3708"/>
    <w:rsid w:val="00DC4D3D"/>
    <w:rsid w:val="00DC5888"/>
    <w:rsid w:val="00DC5D53"/>
    <w:rsid w:val="00DC5F2D"/>
    <w:rsid w:val="00DC7908"/>
    <w:rsid w:val="00DC7DFB"/>
    <w:rsid w:val="00DD084A"/>
    <w:rsid w:val="00DD113B"/>
    <w:rsid w:val="00DD161A"/>
    <w:rsid w:val="00DD17B6"/>
    <w:rsid w:val="00DD19F1"/>
    <w:rsid w:val="00DD3BBF"/>
    <w:rsid w:val="00DD3D46"/>
    <w:rsid w:val="00DD41A5"/>
    <w:rsid w:val="00DD6C09"/>
    <w:rsid w:val="00DE1CE2"/>
    <w:rsid w:val="00DE24E4"/>
    <w:rsid w:val="00DE5C53"/>
    <w:rsid w:val="00DE7B86"/>
    <w:rsid w:val="00DF04EF"/>
    <w:rsid w:val="00DF0916"/>
    <w:rsid w:val="00DF124E"/>
    <w:rsid w:val="00DF1846"/>
    <w:rsid w:val="00DF220F"/>
    <w:rsid w:val="00DF303E"/>
    <w:rsid w:val="00DF367E"/>
    <w:rsid w:val="00DF4EC2"/>
    <w:rsid w:val="00DF533E"/>
    <w:rsid w:val="00DF5795"/>
    <w:rsid w:val="00DF5CFA"/>
    <w:rsid w:val="00DF6D8C"/>
    <w:rsid w:val="00E00025"/>
    <w:rsid w:val="00E0088C"/>
    <w:rsid w:val="00E00E7C"/>
    <w:rsid w:val="00E024B9"/>
    <w:rsid w:val="00E025CA"/>
    <w:rsid w:val="00E02741"/>
    <w:rsid w:val="00E06B4E"/>
    <w:rsid w:val="00E07EA1"/>
    <w:rsid w:val="00E1082C"/>
    <w:rsid w:val="00E1162A"/>
    <w:rsid w:val="00E12705"/>
    <w:rsid w:val="00E14485"/>
    <w:rsid w:val="00E14FBA"/>
    <w:rsid w:val="00E1556E"/>
    <w:rsid w:val="00E15B0D"/>
    <w:rsid w:val="00E169B3"/>
    <w:rsid w:val="00E16C41"/>
    <w:rsid w:val="00E17113"/>
    <w:rsid w:val="00E17CB7"/>
    <w:rsid w:val="00E208A5"/>
    <w:rsid w:val="00E20AFA"/>
    <w:rsid w:val="00E20BC5"/>
    <w:rsid w:val="00E219BD"/>
    <w:rsid w:val="00E21D02"/>
    <w:rsid w:val="00E22EBF"/>
    <w:rsid w:val="00E23136"/>
    <w:rsid w:val="00E237A7"/>
    <w:rsid w:val="00E23E4C"/>
    <w:rsid w:val="00E2685B"/>
    <w:rsid w:val="00E27E18"/>
    <w:rsid w:val="00E3014B"/>
    <w:rsid w:val="00E30C53"/>
    <w:rsid w:val="00E30CB5"/>
    <w:rsid w:val="00E31B72"/>
    <w:rsid w:val="00E31CC9"/>
    <w:rsid w:val="00E31CE3"/>
    <w:rsid w:val="00E32242"/>
    <w:rsid w:val="00E33A8F"/>
    <w:rsid w:val="00E344BD"/>
    <w:rsid w:val="00E37B93"/>
    <w:rsid w:val="00E37DA3"/>
    <w:rsid w:val="00E403D6"/>
    <w:rsid w:val="00E411FB"/>
    <w:rsid w:val="00E41DE3"/>
    <w:rsid w:val="00E42626"/>
    <w:rsid w:val="00E43062"/>
    <w:rsid w:val="00E431F2"/>
    <w:rsid w:val="00E43A1E"/>
    <w:rsid w:val="00E43E40"/>
    <w:rsid w:val="00E4401D"/>
    <w:rsid w:val="00E44070"/>
    <w:rsid w:val="00E451EB"/>
    <w:rsid w:val="00E4531F"/>
    <w:rsid w:val="00E454B4"/>
    <w:rsid w:val="00E4639E"/>
    <w:rsid w:val="00E473E3"/>
    <w:rsid w:val="00E47B75"/>
    <w:rsid w:val="00E51D3B"/>
    <w:rsid w:val="00E524A5"/>
    <w:rsid w:val="00E53145"/>
    <w:rsid w:val="00E53F56"/>
    <w:rsid w:val="00E54572"/>
    <w:rsid w:val="00E54AB4"/>
    <w:rsid w:val="00E5565A"/>
    <w:rsid w:val="00E5691A"/>
    <w:rsid w:val="00E57318"/>
    <w:rsid w:val="00E57C81"/>
    <w:rsid w:val="00E60EE1"/>
    <w:rsid w:val="00E63998"/>
    <w:rsid w:val="00E63FCE"/>
    <w:rsid w:val="00E64001"/>
    <w:rsid w:val="00E64C94"/>
    <w:rsid w:val="00E64EEF"/>
    <w:rsid w:val="00E65021"/>
    <w:rsid w:val="00E65274"/>
    <w:rsid w:val="00E6581A"/>
    <w:rsid w:val="00E662CA"/>
    <w:rsid w:val="00E67B6D"/>
    <w:rsid w:val="00E71069"/>
    <w:rsid w:val="00E71C7E"/>
    <w:rsid w:val="00E71CFB"/>
    <w:rsid w:val="00E721AC"/>
    <w:rsid w:val="00E74D73"/>
    <w:rsid w:val="00E75501"/>
    <w:rsid w:val="00E75E91"/>
    <w:rsid w:val="00E76108"/>
    <w:rsid w:val="00E77259"/>
    <w:rsid w:val="00E8121A"/>
    <w:rsid w:val="00E818E6"/>
    <w:rsid w:val="00E81B55"/>
    <w:rsid w:val="00E82056"/>
    <w:rsid w:val="00E84698"/>
    <w:rsid w:val="00E862DC"/>
    <w:rsid w:val="00E8661E"/>
    <w:rsid w:val="00E866FA"/>
    <w:rsid w:val="00E870B2"/>
    <w:rsid w:val="00E91086"/>
    <w:rsid w:val="00E92531"/>
    <w:rsid w:val="00E92772"/>
    <w:rsid w:val="00E92820"/>
    <w:rsid w:val="00E92F7B"/>
    <w:rsid w:val="00E934E7"/>
    <w:rsid w:val="00E94B38"/>
    <w:rsid w:val="00E94F2C"/>
    <w:rsid w:val="00EA1462"/>
    <w:rsid w:val="00EA1A48"/>
    <w:rsid w:val="00EA2286"/>
    <w:rsid w:val="00EA2B8A"/>
    <w:rsid w:val="00EA397D"/>
    <w:rsid w:val="00EA4792"/>
    <w:rsid w:val="00EA65BC"/>
    <w:rsid w:val="00EA689C"/>
    <w:rsid w:val="00EA70E2"/>
    <w:rsid w:val="00EB04CA"/>
    <w:rsid w:val="00EB08EA"/>
    <w:rsid w:val="00EB0C89"/>
    <w:rsid w:val="00EB116B"/>
    <w:rsid w:val="00EB16E9"/>
    <w:rsid w:val="00EB5026"/>
    <w:rsid w:val="00EB5288"/>
    <w:rsid w:val="00EB6B05"/>
    <w:rsid w:val="00EB78D3"/>
    <w:rsid w:val="00EB7BA6"/>
    <w:rsid w:val="00EC2FBB"/>
    <w:rsid w:val="00EC3AB4"/>
    <w:rsid w:val="00EC4460"/>
    <w:rsid w:val="00EC4E66"/>
    <w:rsid w:val="00EC5D3E"/>
    <w:rsid w:val="00EC697C"/>
    <w:rsid w:val="00EC75F6"/>
    <w:rsid w:val="00EC7662"/>
    <w:rsid w:val="00EC7A57"/>
    <w:rsid w:val="00EC7DE4"/>
    <w:rsid w:val="00ED038F"/>
    <w:rsid w:val="00ED183C"/>
    <w:rsid w:val="00ED2B76"/>
    <w:rsid w:val="00ED4456"/>
    <w:rsid w:val="00ED6F18"/>
    <w:rsid w:val="00ED7E21"/>
    <w:rsid w:val="00EE1930"/>
    <w:rsid w:val="00EE3399"/>
    <w:rsid w:val="00EE3943"/>
    <w:rsid w:val="00EE4288"/>
    <w:rsid w:val="00EE5894"/>
    <w:rsid w:val="00EE5AE0"/>
    <w:rsid w:val="00EE63DD"/>
    <w:rsid w:val="00EE6A0F"/>
    <w:rsid w:val="00EE785C"/>
    <w:rsid w:val="00EE7CEF"/>
    <w:rsid w:val="00EF18F0"/>
    <w:rsid w:val="00EF1F06"/>
    <w:rsid w:val="00EF3824"/>
    <w:rsid w:val="00EF3FB4"/>
    <w:rsid w:val="00EF5E4E"/>
    <w:rsid w:val="00EF5FCA"/>
    <w:rsid w:val="00EF6333"/>
    <w:rsid w:val="00EF63E1"/>
    <w:rsid w:val="00EF78CB"/>
    <w:rsid w:val="00F004D4"/>
    <w:rsid w:val="00F01F0F"/>
    <w:rsid w:val="00F065C7"/>
    <w:rsid w:val="00F067C7"/>
    <w:rsid w:val="00F06D8B"/>
    <w:rsid w:val="00F07AEF"/>
    <w:rsid w:val="00F10F54"/>
    <w:rsid w:val="00F10FBB"/>
    <w:rsid w:val="00F112B5"/>
    <w:rsid w:val="00F11BDF"/>
    <w:rsid w:val="00F138AD"/>
    <w:rsid w:val="00F14152"/>
    <w:rsid w:val="00F14A92"/>
    <w:rsid w:val="00F14EE7"/>
    <w:rsid w:val="00F16C97"/>
    <w:rsid w:val="00F173F2"/>
    <w:rsid w:val="00F210C8"/>
    <w:rsid w:val="00F215DA"/>
    <w:rsid w:val="00F21888"/>
    <w:rsid w:val="00F21C19"/>
    <w:rsid w:val="00F21F8D"/>
    <w:rsid w:val="00F234D4"/>
    <w:rsid w:val="00F23BB5"/>
    <w:rsid w:val="00F25F32"/>
    <w:rsid w:val="00F279A4"/>
    <w:rsid w:val="00F27A56"/>
    <w:rsid w:val="00F30903"/>
    <w:rsid w:val="00F30EDD"/>
    <w:rsid w:val="00F32A50"/>
    <w:rsid w:val="00F35FB1"/>
    <w:rsid w:val="00F365CD"/>
    <w:rsid w:val="00F3660F"/>
    <w:rsid w:val="00F36C40"/>
    <w:rsid w:val="00F3732E"/>
    <w:rsid w:val="00F40099"/>
    <w:rsid w:val="00F4189B"/>
    <w:rsid w:val="00F418E6"/>
    <w:rsid w:val="00F429C5"/>
    <w:rsid w:val="00F44626"/>
    <w:rsid w:val="00F44E4A"/>
    <w:rsid w:val="00F454BD"/>
    <w:rsid w:val="00F47EB6"/>
    <w:rsid w:val="00F50077"/>
    <w:rsid w:val="00F51C54"/>
    <w:rsid w:val="00F51D70"/>
    <w:rsid w:val="00F52AF0"/>
    <w:rsid w:val="00F537F6"/>
    <w:rsid w:val="00F54A9B"/>
    <w:rsid w:val="00F550D4"/>
    <w:rsid w:val="00F55141"/>
    <w:rsid w:val="00F55547"/>
    <w:rsid w:val="00F55D46"/>
    <w:rsid w:val="00F56E21"/>
    <w:rsid w:val="00F57529"/>
    <w:rsid w:val="00F602EC"/>
    <w:rsid w:val="00F60650"/>
    <w:rsid w:val="00F60971"/>
    <w:rsid w:val="00F62081"/>
    <w:rsid w:val="00F62DC0"/>
    <w:rsid w:val="00F6361B"/>
    <w:rsid w:val="00F63E25"/>
    <w:rsid w:val="00F651B8"/>
    <w:rsid w:val="00F65D6C"/>
    <w:rsid w:val="00F66860"/>
    <w:rsid w:val="00F66A12"/>
    <w:rsid w:val="00F66F73"/>
    <w:rsid w:val="00F6765C"/>
    <w:rsid w:val="00F67DA7"/>
    <w:rsid w:val="00F67EB5"/>
    <w:rsid w:val="00F71D33"/>
    <w:rsid w:val="00F72174"/>
    <w:rsid w:val="00F7251F"/>
    <w:rsid w:val="00F729FE"/>
    <w:rsid w:val="00F7378E"/>
    <w:rsid w:val="00F740BB"/>
    <w:rsid w:val="00F801B0"/>
    <w:rsid w:val="00F805E6"/>
    <w:rsid w:val="00F814B4"/>
    <w:rsid w:val="00F8177F"/>
    <w:rsid w:val="00F825B9"/>
    <w:rsid w:val="00F82E72"/>
    <w:rsid w:val="00F8391E"/>
    <w:rsid w:val="00F8478F"/>
    <w:rsid w:val="00F8499C"/>
    <w:rsid w:val="00F85609"/>
    <w:rsid w:val="00F86449"/>
    <w:rsid w:val="00F864B2"/>
    <w:rsid w:val="00F8732D"/>
    <w:rsid w:val="00F87864"/>
    <w:rsid w:val="00F91C7C"/>
    <w:rsid w:val="00F92AB3"/>
    <w:rsid w:val="00F96950"/>
    <w:rsid w:val="00F96978"/>
    <w:rsid w:val="00F96CA3"/>
    <w:rsid w:val="00F9798C"/>
    <w:rsid w:val="00FA052C"/>
    <w:rsid w:val="00FA24E8"/>
    <w:rsid w:val="00FA42C9"/>
    <w:rsid w:val="00FA49BE"/>
    <w:rsid w:val="00FA606E"/>
    <w:rsid w:val="00FA66D6"/>
    <w:rsid w:val="00FA737F"/>
    <w:rsid w:val="00FA7ED9"/>
    <w:rsid w:val="00FB034A"/>
    <w:rsid w:val="00FB1219"/>
    <w:rsid w:val="00FB2D25"/>
    <w:rsid w:val="00FB49DE"/>
    <w:rsid w:val="00FB49E3"/>
    <w:rsid w:val="00FB580F"/>
    <w:rsid w:val="00FB5ACE"/>
    <w:rsid w:val="00FB643C"/>
    <w:rsid w:val="00FB6DE5"/>
    <w:rsid w:val="00FB7B1A"/>
    <w:rsid w:val="00FB7B41"/>
    <w:rsid w:val="00FC03C6"/>
    <w:rsid w:val="00FC1AE7"/>
    <w:rsid w:val="00FC2109"/>
    <w:rsid w:val="00FC26FF"/>
    <w:rsid w:val="00FC322F"/>
    <w:rsid w:val="00FC5388"/>
    <w:rsid w:val="00FC5B86"/>
    <w:rsid w:val="00FC7F34"/>
    <w:rsid w:val="00FD065B"/>
    <w:rsid w:val="00FD071C"/>
    <w:rsid w:val="00FD2224"/>
    <w:rsid w:val="00FD2414"/>
    <w:rsid w:val="00FD283F"/>
    <w:rsid w:val="00FD3081"/>
    <w:rsid w:val="00FD3B33"/>
    <w:rsid w:val="00FD3C6E"/>
    <w:rsid w:val="00FD4E55"/>
    <w:rsid w:val="00FD4ECC"/>
    <w:rsid w:val="00FD5177"/>
    <w:rsid w:val="00FD60D0"/>
    <w:rsid w:val="00FD704F"/>
    <w:rsid w:val="00FE01E6"/>
    <w:rsid w:val="00FE08BF"/>
    <w:rsid w:val="00FE0EE3"/>
    <w:rsid w:val="00FE19F9"/>
    <w:rsid w:val="00FE2E7D"/>
    <w:rsid w:val="00FE47D3"/>
    <w:rsid w:val="00FE4A62"/>
    <w:rsid w:val="00FE56C3"/>
    <w:rsid w:val="00FE65FC"/>
    <w:rsid w:val="00FE6681"/>
    <w:rsid w:val="00FE6D9C"/>
    <w:rsid w:val="00FE72D4"/>
    <w:rsid w:val="00FE7338"/>
    <w:rsid w:val="00FF04D4"/>
    <w:rsid w:val="00FF5861"/>
    <w:rsid w:val="00FF5DC7"/>
    <w:rsid w:val="00FF6D91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."/>
  <w:listSeparator w:val=","/>
  <w14:docId w14:val="45E887E7"/>
  <w15:docId w15:val="{9E30AE52-CF06-4B91-AF13-F63F33E2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8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F3858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F3858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4F38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F3858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4F3858"/>
    <w:rPr>
      <w:rFonts w:ascii="Arial" w:hAnsi="Arial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4F3858"/>
    <w:rPr>
      <w:rFonts w:ascii="Arial" w:hAnsi="Arial" w:cs="Arial"/>
      <w:b/>
      <w:bCs/>
      <w:sz w:val="26"/>
      <w:szCs w:val="26"/>
    </w:rPr>
  </w:style>
  <w:style w:type="paragraph" w:styleId="Caption">
    <w:name w:val="caption"/>
    <w:basedOn w:val="Normal"/>
    <w:next w:val="Normal"/>
    <w:unhideWhenUsed/>
    <w:qFormat/>
    <w:rsid w:val="004F3858"/>
    <w:rPr>
      <w:b/>
      <w:bCs/>
      <w:sz w:val="20"/>
    </w:rPr>
  </w:style>
  <w:style w:type="paragraph" w:styleId="BodyText">
    <w:name w:val="Body Text"/>
    <w:aliases w:val="F4 Main Text,Bulline,Body Text2,Document,Body Text Char1,Body Text2 Char1,Body text,body text. Body text,body text."/>
    <w:basedOn w:val="Normal"/>
    <w:link w:val="BodyTextChar"/>
    <w:uiPriority w:val="4"/>
    <w:qFormat/>
    <w:rsid w:val="004F3858"/>
    <w:pPr>
      <w:spacing w:before="120" w:after="120" w:line="276" w:lineRule="auto"/>
      <w:ind w:left="567"/>
      <w:jc w:val="both"/>
    </w:pPr>
    <w:rPr>
      <w:rFonts w:ascii="Arial" w:eastAsia="Arial" w:hAnsi="Arial"/>
      <w:szCs w:val="22"/>
    </w:rPr>
  </w:style>
  <w:style w:type="character" w:customStyle="1" w:styleId="BodyTextChar">
    <w:name w:val="Body Text Char"/>
    <w:aliases w:val="F4 Main Text Char,Bulline Char,Body Text2 Char,Document Char,Body Text Char1 Char,Body Text2 Char1 Char,Body text Char,body text. Body text Char,body text. Char"/>
    <w:link w:val="BodyText"/>
    <w:uiPriority w:val="4"/>
    <w:rsid w:val="004F3858"/>
    <w:rPr>
      <w:rFonts w:ascii="Arial" w:eastAsia="Arial" w:hAnsi="Arial"/>
      <w:sz w:val="22"/>
      <w:szCs w:val="22"/>
      <w:lang w:eastAsia="en-US"/>
    </w:rPr>
  </w:style>
  <w:style w:type="paragraph" w:styleId="ListParagraph">
    <w:name w:val="List Paragraph"/>
    <w:aliases w:val="F5 List Paragraph"/>
    <w:basedOn w:val="Normal"/>
    <w:uiPriority w:val="34"/>
    <w:qFormat/>
    <w:rsid w:val="004F3858"/>
    <w:pPr>
      <w:numPr>
        <w:numId w:val="1"/>
      </w:numPr>
      <w:spacing w:before="120" w:after="360" w:line="276" w:lineRule="auto"/>
      <w:contextualSpacing/>
    </w:pPr>
    <w:rPr>
      <w:rFonts w:ascii="Arial" w:eastAsia="Arial" w:hAnsi="Arial"/>
      <w:szCs w:val="22"/>
    </w:rPr>
  </w:style>
  <w:style w:type="paragraph" w:styleId="CommentText">
    <w:name w:val="annotation text"/>
    <w:basedOn w:val="Normal"/>
    <w:link w:val="CommentTextChar"/>
    <w:unhideWhenUsed/>
    <w:rsid w:val="006560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6081"/>
    <w:rPr>
      <w:lang w:val="en-US" w:eastAsia="en-US"/>
    </w:rPr>
  </w:style>
  <w:style w:type="character" w:styleId="CommentReference">
    <w:name w:val="annotation reference"/>
    <w:unhideWhenUsed/>
    <w:rsid w:val="00656081"/>
    <w:rPr>
      <w:sz w:val="16"/>
      <w:szCs w:val="16"/>
    </w:rPr>
  </w:style>
  <w:style w:type="paragraph" w:styleId="BalloonText">
    <w:name w:val="Balloon Text"/>
    <w:basedOn w:val="Normal"/>
    <w:link w:val="BalloonTextChar"/>
    <w:rsid w:val="00656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6081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D869C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869C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675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675CA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C0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00F0"/>
    <w:rPr>
      <w:b/>
      <w:bCs/>
      <w:lang w:val="en-US" w:eastAsia="en-US"/>
    </w:rPr>
  </w:style>
  <w:style w:type="paragraph" w:customStyle="1" w:styleId="MainText">
    <w:name w:val="Main Text"/>
    <w:basedOn w:val="Normal"/>
    <w:rsid w:val="00315EA2"/>
    <w:pPr>
      <w:spacing w:line="280" w:lineRule="exact"/>
    </w:pPr>
    <w:rPr>
      <w:rFonts w:ascii="Frutiger 45 Light" w:eastAsiaTheme="minorHAnsi" w:hAnsi="Frutiger 45 Light"/>
      <w:sz w:val="22"/>
      <w:szCs w:val="22"/>
      <w:lang w:val="en-GB" w:eastAsia="en-GB"/>
    </w:rPr>
  </w:style>
  <w:style w:type="table" w:styleId="TableGrid">
    <w:name w:val="Table Grid"/>
    <w:basedOn w:val="TableNormal"/>
    <w:rsid w:val="002E1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9A4577"/>
    <w:rPr>
      <w:rFonts w:ascii="Arial" w:eastAsiaTheme="minorHAnsi" w:hAnsi="Arial" w:cs="Consolas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A4577"/>
    <w:rPr>
      <w:rFonts w:ascii="Arial" w:eastAsiaTheme="minorHAnsi" w:hAnsi="Arial" w:cs="Consolas"/>
      <w:sz w:val="22"/>
      <w:szCs w:val="21"/>
      <w:lang w:eastAsia="en-US"/>
    </w:rPr>
  </w:style>
  <w:style w:type="paragraph" w:styleId="ListBullet">
    <w:name w:val="List Bullet"/>
    <w:basedOn w:val="Normal"/>
    <w:rsid w:val="00A46DDA"/>
    <w:pPr>
      <w:numPr>
        <w:numId w:val="23"/>
      </w:numPr>
      <w:contextualSpacing/>
    </w:pPr>
  </w:style>
  <w:style w:type="character" w:styleId="Emphasis">
    <w:name w:val="Emphasis"/>
    <w:basedOn w:val="DefaultParagraphFont"/>
    <w:uiPriority w:val="20"/>
    <w:qFormat/>
    <w:rsid w:val="00CC0561"/>
    <w:rPr>
      <w:b/>
      <w:bCs/>
      <w:i w:val="0"/>
      <w:iCs w:val="0"/>
    </w:rPr>
  </w:style>
  <w:style w:type="character" w:customStyle="1" w:styleId="st1">
    <w:name w:val="st1"/>
    <w:basedOn w:val="DefaultParagraphFont"/>
    <w:rsid w:val="00CC0561"/>
  </w:style>
  <w:style w:type="paragraph" w:customStyle="1" w:styleId="LGAItemNoHeading">
    <w:name w:val="LGA Item No Heading"/>
    <w:basedOn w:val="MainText"/>
    <w:rsid w:val="004958CC"/>
    <w:pPr>
      <w:spacing w:before="600" w:after="240"/>
    </w:pPr>
    <w:rPr>
      <w:rFonts w:ascii="Frutiger 55 Roman" w:eastAsia="Times New Roman" w:hAnsi="Frutiger 55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958B6CCA9D141A0BD6E491460B668" ma:contentTypeVersion="4" ma:contentTypeDescription="Create a new document." ma:contentTypeScope="" ma:versionID="38f5542738b5fc57533b944c9eee7eda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c8febe6a-14d9-43ab-83c3-c48f478fa47c" xsi:nil="true"/>
    <Document_x0020_Type xmlns="1c8a0e75-f4bc-4eb4-8ed0-578eaea9e1ca" xsi:nil="true"/>
    <Meeting_x0020_date xmlns="c8febe6a-14d9-43ab-83c3-c48f478fa47c" xsi:nil="true"/>
    <TaxCatchAll xmlns="1c8a0e75-f4bc-4eb4-8ed0-578eaea9e1ca"/>
    <Work_x0020_Area xmlns="c8febe6a-14d9-43ab-83c3-c48f478fa47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AE85E-A65E-4E23-942B-CCAAAFEB86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484BA8-963D-4C20-B7E5-8C6E9E4C5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FF4B71-B50E-4D2C-9086-C3981F432667}">
  <ds:schemaRefs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1c8a0e75-f4bc-4eb4-8ed0-578eaea9e1ca"/>
    <ds:schemaRef ds:uri="http://schemas.microsoft.com/office/infopath/2007/PartnerControls"/>
    <ds:schemaRef ds:uri="http://purl.org/dc/elements/1.1/"/>
    <ds:schemaRef ds:uri="http://schemas.microsoft.com/office/2006/metadata/properties"/>
    <ds:schemaRef ds:uri="c8febe6a-14d9-43ab-83c3-c48f478fa47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AC890F8-FAA4-47A6-8422-A7859FFCD20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591C2F5-F3C0-4872-A7FC-C4E11C4FAE6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8DA81BC-16F5-40DB-8671-03425EA46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44AB3D8D.dotm</Template>
  <TotalTime>6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Boyle</dc:creator>
  <cp:lastModifiedBy>Frances Marshall</cp:lastModifiedBy>
  <cp:revision>22</cp:revision>
  <cp:lastPrinted>2015-10-09T09:15:00Z</cp:lastPrinted>
  <dcterms:created xsi:type="dcterms:W3CDTF">2016-05-25T16:42:00Z</dcterms:created>
  <dcterms:modified xsi:type="dcterms:W3CDTF">2016-05-27T14:35:00Z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[None]</vt:lpwstr>
  </property>
  <property fmtid="{D5CDD505-2E9C-101B-9397-08002B2CF9AE}" pid="3" name="DC.Type">
    <vt:lpwstr/>
  </property>
  <property fmtid="{D5CDD505-2E9C-101B-9397-08002B2CF9AE}" pid="4" name="DC.identifier">
    <vt:lpwstr>IDEA</vt:lpwstr>
  </property>
  <property fmtid="{D5CDD505-2E9C-101B-9397-08002B2CF9AE}" pid="5" name="DC.Author">
    <vt:lpwstr>Cathy B</vt:lpwstr>
  </property>
  <property fmtid="{D5CDD505-2E9C-101B-9397-08002B2CF9AE}" pid="6" name="DC.creator">
    <vt:lpwstr>Member Services</vt:lpwstr>
  </property>
  <property fmtid="{D5CDD505-2E9C-101B-9397-08002B2CF9AE}" pid="7" name="DC.Description">
    <vt:lpwstr/>
  </property>
  <property fmtid="{D5CDD505-2E9C-101B-9397-08002B2CF9AE}" pid="8" name="e-GMS.subject.keyword">
    <vt:lpwstr/>
  </property>
  <property fmtid="{D5CDD505-2E9C-101B-9397-08002B2CF9AE}" pid="9" name="DC.date.issued">
    <vt:lpwstr>2013-06-05T00:00:00Z</vt:lpwstr>
  </property>
  <property fmtid="{D5CDD505-2E9C-101B-9397-08002B2CF9AE}" pid="10" name="Date">
    <vt:lpwstr>2013-06-05T00:00:00Z</vt:lpwstr>
  </property>
  <property fmtid="{D5CDD505-2E9C-101B-9397-08002B2CF9AE}" pid="11" name="Work area">
    <vt:lpwstr/>
  </property>
  <property fmtid="{D5CDD505-2E9C-101B-9397-08002B2CF9AE}" pid="12" name="Move to Archive">
    <vt:lpwstr>Current</vt:lpwstr>
  </property>
  <property fmtid="{D5CDD505-2E9C-101B-9397-08002B2CF9AE}" pid="13" name="DC.Language">
    <vt:lpwstr>eng</vt:lpwstr>
  </property>
  <property fmtid="{D5CDD505-2E9C-101B-9397-08002B2CF9AE}" pid="14" name="ContentTypeId">
    <vt:lpwstr>0x010100F3A958B6CCA9D141A0BD6E491460B668</vt:lpwstr>
  </property>
</Properties>
</file>